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EEB" w:rsidP="00A77B47" w:rsidRDefault="00AE7860" w14:paraId="7E23151B" w14:textId="62E8BEC9">
      <w:pPr>
        <w:pStyle w:val="BodyText2"/>
        <w:jc w:val="center"/>
        <w:rPr>
          <w:rFonts w:cs="Arial"/>
          <w:b/>
          <w:bCs/>
          <w:i w:val="0"/>
          <w:iCs w:val="0"/>
          <w:color w:val="000000"/>
          <w:sz w:val="28"/>
        </w:rPr>
      </w:pPr>
      <w:r w:rsidRPr="00AE7860">
        <w:rPr>
          <w:rFonts w:cs="Arial"/>
          <w:b/>
          <w:bCs/>
          <w:i w:val="0"/>
          <w:iCs w:val="0"/>
          <w:color w:val="000000"/>
          <w:sz w:val="28"/>
        </w:rPr>
        <w:t xml:space="preserve">Application for </w:t>
      </w:r>
      <w:r>
        <w:rPr>
          <w:rFonts w:cs="Arial"/>
          <w:b/>
          <w:bCs/>
          <w:i w:val="0"/>
          <w:iCs w:val="0"/>
          <w:color w:val="000000"/>
          <w:sz w:val="28"/>
        </w:rPr>
        <w:t xml:space="preserve">Input Product </w:t>
      </w:r>
      <w:r w:rsidRPr="00AE7860">
        <w:rPr>
          <w:rFonts w:cs="Arial"/>
          <w:b/>
          <w:bCs/>
          <w:i w:val="0"/>
          <w:iCs w:val="0"/>
          <w:color w:val="000000"/>
          <w:sz w:val="28"/>
        </w:rPr>
        <w:t xml:space="preserve">Material Review </w:t>
      </w:r>
      <w:r>
        <w:rPr>
          <w:rFonts w:cs="Arial"/>
          <w:b/>
          <w:bCs/>
          <w:i w:val="0"/>
          <w:iCs w:val="0"/>
          <w:color w:val="000000"/>
          <w:sz w:val="28"/>
        </w:rPr>
        <w:t>for use in Organic Production</w:t>
      </w:r>
    </w:p>
    <w:p w:rsidR="00091EEB" w:rsidRDefault="00091EEB" w14:paraId="22EDB1CF" w14:textId="77777777">
      <w:pPr>
        <w:pStyle w:val="BodyText2"/>
        <w:jc w:val="both"/>
        <w:rPr>
          <w:rFonts w:cs="Arial"/>
          <w:b/>
          <w:bCs/>
          <w:i w:val="0"/>
          <w:iCs w:val="0"/>
          <w:color w:val="99CC00"/>
          <w:sz w:val="20"/>
        </w:rPr>
      </w:pPr>
    </w:p>
    <w:p w:rsidR="00091EEB" w:rsidRDefault="00091EEB" w14:paraId="13CB1590" w14:textId="77777777">
      <w:pPr>
        <w:pStyle w:val="BodyText2"/>
        <w:jc w:val="both"/>
        <w:rPr>
          <w:rFonts w:cs="Arial"/>
          <w:i w:val="0"/>
          <w:iCs w:val="0"/>
          <w:sz w:val="20"/>
        </w:rPr>
      </w:pPr>
    </w:p>
    <w:p w:rsidR="00091EEB" w:rsidRDefault="00091EEB" w14:paraId="7106F41A" w14:textId="4397C509">
      <w:pPr>
        <w:pBdr>
          <w:bottom w:val="single" w:color="auto" w:sz="8" w:space="1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Business/Company Name</w:t>
      </w:r>
      <w:r>
        <w:rPr>
          <w:rFonts w:ascii="Arial" w:hAnsi="Arial" w:cs="Arial"/>
          <w:b/>
          <w:bCs/>
          <w:sz w:val="20"/>
        </w:rPr>
        <w:t xml:space="preserve">:  </w:t>
      </w:r>
      <w:r w:rsidRPr="00204E31" w:rsidR="00204E31">
        <w:rPr>
          <w:rFonts w:ascii="Arial" w:hAnsi="Arial" w:cs="Arial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Pr="00204E31" w:rsidR="00204E31">
        <w:rPr>
          <w:rFonts w:ascii="Arial" w:hAnsi="Arial" w:cs="Arial"/>
          <w:bCs/>
          <w:sz w:val="20"/>
        </w:rPr>
        <w:instrText xml:space="preserve"> FORMTEXT </w:instrText>
      </w:r>
      <w:r w:rsidRPr="00204E31" w:rsidR="00204E31">
        <w:rPr>
          <w:rFonts w:ascii="Arial" w:hAnsi="Arial" w:cs="Arial"/>
          <w:bCs/>
          <w:sz w:val="20"/>
        </w:rPr>
      </w:r>
      <w:r w:rsidRPr="00204E31" w:rsidR="00204E31">
        <w:rPr>
          <w:rFonts w:ascii="Arial" w:hAnsi="Arial" w:cs="Arial"/>
          <w:bCs/>
          <w:sz w:val="20"/>
        </w:rPr>
        <w:fldChar w:fldCharType="separate"/>
      </w:r>
      <w:r w:rsidRPr="00204E31" w:rsidR="00204E31">
        <w:rPr>
          <w:rFonts w:ascii="Arial" w:hAnsi="Arial" w:cs="Arial"/>
          <w:bCs/>
          <w:noProof/>
          <w:sz w:val="20"/>
        </w:rPr>
        <w:t> </w:t>
      </w:r>
      <w:r w:rsidRPr="00204E31" w:rsidR="00204E31">
        <w:rPr>
          <w:rFonts w:ascii="Arial" w:hAnsi="Arial" w:cs="Arial"/>
          <w:bCs/>
          <w:noProof/>
          <w:sz w:val="20"/>
        </w:rPr>
        <w:t> </w:t>
      </w:r>
      <w:r w:rsidRPr="00204E31" w:rsidR="00204E31">
        <w:rPr>
          <w:rFonts w:ascii="Arial" w:hAnsi="Arial" w:cs="Arial"/>
          <w:bCs/>
          <w:noProof/>
          <w:sz w:val="20"/>
        </w:rPr>
        <w:t> </w:t>
      </w:r>
      <w:r w:rsidRPr="00204E31" w:rsidR="00204E31">
        <w:rPr>
          <w:rFonts w:ascii="Arial" w:hAnsi="Arial" w:cs="Arial"/>
          <w:bCs/>
          <w:noProof/>
          <w:sz w:val="20"/>
        </w:rPr>
        <w:t> </w:t>
      </w:r>
      <w:r w:rsidRPr="00204E31" w:rsidR="00204E31">
        <w:rPr>
          <w:rFonts w:ascii="Arial" w:hAnsi="Arial" w:cs="Arial"/>
          <w:bCs/>
          <w:noProof/>
          <w:sz w:val="20"/>
        </w:rPr>
        <w:t> </w:t>
      </w:r>
      <w:r w:rsidRPr="00204E31" w:rsidR="00204E31">
        <w:rPr>
          <w:rFonts w:ascii="Arial" w:hAnsi="Arial" w:cs="Arial"/>
          <w:bCs/>
          <w:sz w:val="20"/>
        </w:rPr>
        <w:fldChar w:fldCharType="end"/>
      </w:r>
      <w:bookmarkEnd w:id="0"/>
      <w:r w:rsidR="00116ECE">
        <w:rPr>
          <w:rFonts w:ascii="Arial" w:hAnsi="Arial" w:cs="Arial"/>
          <w:bCs/>
          <w:sz w:val="20"/>
        </w:rPr>
        <w:tab/>
      </w:r>
      <w:r w:rsidR="00116ECE">
        <w:rPr>
          <w:rFonts w:ascii="Arial" w:hAnsi="Arial" w:cs="Arial"/>
          <w:bCs/>
          <w:sz w:val="20"/>
        </w:rPr>
        <w:tab/>
      </w:r>
      <w:r w:rsidR="00116ECE">
        <w:rPr>
          <w:rFonts w:ascii="Arial" w:hAnsi="Arial" w:cs="Arial"/>
          <w:bCs/>
          <w:sz w:val="20"/>
        </w:rPr>
        <w:tab/>
      </w:r>
      <w:r w:rsidR="00116ECE">
        <w:rPr>
          <w:rFonts w:ascii="Arial" w:hAnsi="Arial" w:cs="Arial"/>
          <w:bCs/>
          <w:sz w:val="20"/>
        </w:rPr>
        <w:t>Purchase Order No.</w:t>
      </w:r>
      <w:r w:rsidR="00542D1E">
        <w:rPr>
          <w:rFonts w:ascii="Arial" w:hAnsi="Arial" w:cs="Arial"/>
          <w:bCs/>
          <w:sz w:val="20"/>
        </w:rPr>
        <w:t xml:space="preserve">: </w:t>
      </w:r>
      <w:r w:rsidR="00542D1E">
        <w:rPr>
          <w:rFonts w:ascii="Arial" w:hAnsi="Arial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2D1E">
        <w:rPr>
          <w:rFonts w:ascii="Arial" w:hAnsi="Arial" w:cs="Arial"/>
          <w:b/>
          <w:sz w:val="20"/>
        </w:rPr>
        <w:instrText xml:space="preserve"> FORMTEXT </w:instrText>
      </w:r>
      <w:r w:rsidR="00542D1E">
        <w:rPr>
          <w:rFonts w:ascii="Arial" w:hAnsi="Arial" w:cs="Arial"/>
          <w:b/>
          <w:sz w:val="20"/>
        </w:rPr>
      </w:r>
      <w:r w:rsidR="00542D1E">
        <w:rPr>
          <w:rFonts w:ascii="Arial" w:hAnsi="Arial" w:cs="Arial"/>
          <w:b/>
          <w:sz w:val="20"/>
        </w:rPr>
        <w:fldChar w:fldCharType="separate"/>
      </w:r>
      <w:r w:rsidR="00542D1E">
        <w:rPr>
          <w:rFonts w:ascii="Arial" w:hAnsi="Arial" w:cs="Arial"/>
          <w:b/>
          <w:noProof/>
          <w:sz w:val="20"/>
        </w:rPr>
        <w:t> </w:t>
      </w:r>
      <w:r w:rsidR="00542D1E">
        <w:rPr>
          <w:rFonts w:ascii="Arial" w:hAnsi="Arial" w:cs="Arial"/>
          <w:b/>
          <w:noProof/>
          <w:sz w:val="20"/>
        </w:rPr>
        <w:t> </w:t>
      </w:r>
      <w:r w:rsidR="00542D1E">
        <w:rPr>
          <w:rFonts w:ascii="Arial" w:hAnsi="Arial" w:cs="Arial"/>
          <w:b/>
          <w:noProof/>
          <w:sz w:val="20"/>
        </w:rPr>
        <w:t> </w:t>
      </w:r>
      <w:r w:rsidR="00542D1E">
        <w:rPr>
          <w:rFonts w:ascii="Arial" w:hAnsi="Arial" w:cs="Arial"/>
          <w:b/>
          <w:noProof/>
          <w:sz w:val="20"/>
        </w:rPr>
        <w:t> </w:t>
      </w:r>
      <w:r w:rsidR="00542D1E">
        <w:rPr>
          <w:rFonts w:ascii="Arial" w:hAnsi="Arial" w:cs="Arial"/>
          <w:b/>
          <w:noProof/>
          <w:sz w:val="20"/>
        </w:rPr>
        <w:t> </w:t>
      </w:r>
      <w:r w:rsidR="00542D1E">
        <w:rPr>
          <w:rFonts w:ascii="Arial" w:hAnsi="Arial" w:cs="Arial"/>
          <w:b/>
          <w:sz w:val="20"/>
        </w:rPr>
        <w:fldChar w:fldCharType="end"/>
      </w:r>
      <w:r w:rsidR="00542D1E">
        <w:rPr>
          <w:rFonts w:ascii="Arial" w:hAnsi="Arial" w:cs="Arial"/>
          <w:bCs/>
          <w:sz w:val="20"/>
        </w:rPr>
        <w:tab/>
      </w:r>
      <w:r w:rsidR="00542D1E">
        <w:rPr>
          <w:rFonts w:ascii="Arial" w:hAnsi="Arial" w:cs="Arial"/>
          <w:bCs/>
          <w:sz w:val="20"/>
        </w:rPr>
        <w:tab/>
      </w:r>
    </w:p>
    <w:p w:rsidR="00091EEB" w:rsidRDefault="00091EEB" w14:paraId="32CF6B87" w14:textId="7777777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:rsidR="00091EEB" w:rsidRDefault="00091EEB" w14:paraId="5A5CEB0A" w14:textId="56B01DB8">
      <w:pPr>
        <w:pBdr>
          <w:bottom w:val="single" w:color="auto" w:sz="8" w:space="1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Surname</w:t>
      </w:r>
      <w:r>
        <w:rPr>
          <w:rFonts w:ascii="Arial" w:hAnsi="Arial" w:cs="Arial"/>
          <w:b/>
          <w:sz w:val="20"/>
        </w:rPr>
        <w:t xml:space="preserve">: </w:t>
      </w:r>
      <w:r w:rsidR="00204E31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1"/>
      <w:r w:rsidR="00204E31">
        <w:rPr>
          <w:rFonts w:ascii="Arial" w:hAnsi="Arial" w:cs="Arial"/>
          <w:b/>
          <w:sz w:val="20"/>
        </w:rPr>
        <w:instrText xml:space="preserve"> FORMTEXT </w:instrText>
      </w:r>
      <w:r w:rsidR="00204E31">
        <w:rPr>
          <w:rFonts w:ascii="Arial" w:hAnsi="Arial" w:cs="Arial"/>
          <w:b/>
          <w:sz w:val="20"/>
        </w:rPr>
      </w:r>
      <w:r w:rsidR="00204E31">
        <w:rPr>
          <w:rFonts w:ascii="Arial" w:hAnsi="Arial" w:cs="Arial"/>
          <w:b/>
          <w:sz w:val="20"/>
        </w:rPr>
        <w:fldChar w:fldCharType="separate"/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2D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First Names</w:t>
      </w:r>
      <w:r>
        <w:rPr>
          <w:rFonts w:ascii="Arial" w:hAnsi="Arial" w:cs="Arial"/>
          <w:b/>
          <w:sz w:val="20"/>
        </w:rPr>
        <w:t xml:space="preserve">:  </w:t>
      </w:r>
      <w:r w:rsidR="00204E31">
        <w:rPr>
          <w:rFonts w:ascii="Arial" w:hAnsi="Arial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2"/>
      <w:r w:rsidR="00204E31">
        <w:rPr>
          <w:rFonts w:ascii="Arial" w:hAnsi="Arial" w:cs="Arial"/>
          <w:b/>
          <w:sz w:val="20"/>
        </w:rPr>
        <w:instrText xml:space="preserve"> FORMTEXT </w:instrText>
      </w:r>
      <w:r w:rsidR="00204E31">
        <w:rPr>
          <w:rFonts w:ascii="Arial" w:hAnsi="Arial" w:cs="Arial"/>
          <w:b/>
          <w:sz w:val="20"/>
        </w:rPr>
      </w:r>
      <w:r w:rsidR="00204E31">
        <w:rPr>
          <w:rFonts w:ascii="Arial" w:hAnsi="Arial" w:cs="Arial"/>
          <w:b/>
          <w:sz w:val="20"/>
        </w:rPr>
        <w:fldChar w:fldCharType="separate"/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sz w:val="20"/>
        </w:rPr>
        <w:fldChar w:fldCharType="end"/>
      </w:r>
      <w:bookmarkEnd w:id="2"/>
    </w:p>
    <w:p w:rsidR="00091EEB" w:rsidRDefault="002360DC" w14:paraId="39B1C609" w14:textId="77777777">
      <w:pPr>
        <w:pStyle w:val="FaxHeader"/>
        <w:pBdr>
          <w:between w:val="single" w:color="auto" w:sz="8" w:space="1"/>
        </w:pBdr>
        <w:spacing w:before="0" w:after="0"/>
        <w:rPr>
          <w:rFonts w:ascii="Arial" w:hAnsi="Arial" w:eastAsia="Times" w:cs="Arial"/>
          <w:bCs/>
          <w:lang w:val="en-AU"/>
        </w:rPr>
      </w:pPr>
      <w:r w:rsidRPr="636A896A">
        <w:rPr>
          <w:rFonts w:ascii="Arial" w:hAnsi="Arial" w:eastAsia="Times" w:cs="Arial"/>
          <w:lang w:val="en-AU"/>
        </w:rPr>
        <w:t xml:space="preserve">                                                                                                                                                          </w:t>
      </w:r>
      <w:r w:rsidRPr="636A896A" w:rsidR="00091EEB">
        <w:rPr>
          <w:rFonts w:ascii="Arial" w:hAnsi="Arial" w:eastAsia="Times" w:cs="Arial"/>
          <w:lang w:val="en-AU"/>
        </w:rPr>
        <w:t>Postal Address:</w:t>
      </w:r>
      <w:r w:rsidR="0031713E">
        <w:rPr>
          <w:rFonts w:ascii="Arial" w:hAnsi="Arial" w:eastAsia="Times" w:cs="Arial"/>
          <w:bCs/>
          <w:lang w:val="en-AU"/>
        </w:rPr>
        <w:tab/>
      </w:r>
      <w:r w:rsidRPr="00204E31" w:rsidR="00204E31">
        <w:rPr>
          <w:rFonts w:ascii="Arial" w:hAnsi="Arial" w:eastAsia="Times" w:cs="Arial"/>
          <w:b/>
          <w:bCs/>
          <w:lang w:val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3"/>
      <w:r w:rsidRPr="00204E31" w:rsidR="00204E31">
        <w:rPr>
          <w:rFonts w:ascii="Arial" w:hAnsi="Arial" w:eastAsia="Times" w:cs="Arial"/>
          <w:b/>
          <w:bCs/>
          <w:lang w:val="en-AU"/>
        </w:rPr>
        <w:instrText xml:space="preserve"> FORMTEXT </w:instrText>
      </w:r>
      <w:r w:rsidRPr="00204E31" w:rsidR="00204E31">
        <w:rPr>
          <w:rFonts w:ascii="Arial" w:hAnsi="Arial" w:eastAsia="Times" w:cs="Arial"/>
          <w:b/>
          <w:bCs/>
          <w:lang w:val="en-AU"/>
        </w:rPr>
      </w:r>
      <w:r w:rsidRPr="00204E31" w:rsidR="00204E31">
        <w:rPr>
          <w:rFonts w:ascii="Arial" w:hAnsi="Arial" w:eastAsia="Times" w:cs="Arial"/>
          <w:b/>
          <w:bCs/>
          <w:lang w:val="en-AU"/>
        </w:rPr>
        <w:fldChar w:fldCharType="separate"/>
      </w:r>
      <w:r w:rsidRPr="00204E31" w:rsidR="00204E31">
        <w:rPr>
          <w:rFonts w:ascii="Arial" w:hAnsi="Arial" w:eastAsia="Times" w:cs="Arial"/>
          <w:b/>
          <w:bCs/>
          <w:noProof/>
          <w:lang w:val="en-AU"/>
        </w:rPr>
        <w:t> </w:t>
      </w:r>
      <w:r w:rsidRPr="00204E31" w:rsidR="00204E31">
        <w:rPr>
          <w:rFonts w:ascii="Arial" w:hAnsi="Arial" w:eastAsia="Times" w:cs="Arial"/>
          <w:b/>
          <w:bCs/>
          <w:noProof/>
          <w:lang w:val="en-AU"/>
        </w:rPr>
        <w:t> </w:t>
      </w:r>
      <w:r w:rsidRPr="00204E31" w:rsidR="00204E31">
        <w:rPr>
          <w:rFonts w:ascii="Arial" w:hAnsi="Arial" w:eastAsia="Times" w:cs="Arial"/>
          <w:b/>
          <w:bCs/>
          <w:noProof/>
          <w:lang w:val="en-AU"/>
        </w:rPr>
        <w:t> </w:t>
      </w:r>
      <w:r w:rsidRPr="00204E31" w:rsidR="00204E31">
        <w:rPr>
          <w:rFonts w:ascii="Arial" w:hAnsi="Arial" w:eastAsia="Times" w:cs="Arial"/>
          <w:b/>
          <w:bCs/>
          <w:noProof/>
          <w:lang w:val="en-AU"/>
        </w:rPr>
        <w:t> </w:t>
      </w:r>
      <w:r w:rsidRPr="00204E31" w:rsidR="00204E31">
        <w:rPr>
          <w:rFonts w:ascii="Arial" w:hAnsi="Arial" w:eastAsia="Times" w:cs="Arial"/>
          <w:b/>
          <w:bCs/>
          <w:noProof/>
          <w:lang w:val="en-AU"/>
        </w:rPr>
        <w:t> </w:t>
      </w:r>
      <w:r w:rsidRPr="00204E31" w:rsidR="00204E31">
        <w:rPr>
          <w:rFonts w:ascii="Arial" w:hAnsi="Arial" w:eastAsia="Times" w:cs="Arial"/>
          <w:b/>
          <w:bCs/>
          <w:lang w:val="en-AU"/>
        </w:rPr>
        <w:fldChar w:fldCharType="end"/>
      </w:r>
      <w:bookmarkEnd w:id="3"/>
      <w:r w:rsidR="0031713E">
        <w:rPr>
          <w:rFonts w:ascii="Arial" w:hAnsi="Arial" w:eastAsia="Times" w:cs="Arial"/>
          <w:bCs/>
          <w:lang w:val="en-AU"/>
        </w:rPr>
        <w:tab/>
      </w:r>
      <w:r w:rsidR="0031713E">
        <w:rPr>
          <w:rFonts w:ascii="Arial" w:hAnsi="Arial" w:eastAsia="Times" w:cs="Arial"/>
          <w:bCs/>
          <w:lang w:val="en-AU"/>
        </w:rPr>
        <w:tab/>
      </w:r>
      <w:r w:rsidR="0031713E">
        <w:rPr>
          <w:rFonts w:ascii="Arial" w:hAnsi="Arial" w:eastAsia="Times" w:cs="Arial"/>
          <w:bCs/>
          <w:lang w:val="en-AU"/>
        </w:rPr>
        <w:tab/>
      </w:r>
      <w:r w:rsidR="0031713E">
        <w:rPr>
          <w:rFonts w:ascii="Arial" w:hAnsi="Arial" w:eastAsia="Times" w:cs="Arial"/>
          <w:bCs/>
          <w:lang w:val="en-AU"/>
        </w:rPr>
        <w:tab/>
      </w:r>
      <w:r w:rsidR="0031713E">
        <w:rPr>
          <w:rFonts w:ascii="Arial" w:hAnsi="Arial" w:eastAsia="Times" w:cs="Arial"/>
          <w:bCs/>
          <w:lang w:val="en-AU"/>
        </w:rPr>
        <w:tab/>
      </w:r>
      <w:r w:rsidR="0031713E">
        <w:rPr>
          <w:rFonts w:ascii="Arial" w:hAnsi="Arial" w:eastAsia="Times" w:cs="Arial"/>
          <w:bCs/>
          <w:lang w:val="en-AU"/>
        </w:rPr>
        <w:tab/>
      </w:r>
      <w:r w:rsidR="0031713E">
        <w:rPr>
          <w:rFonts w:ascii="Arial" w:hAnsi="Arial" w:eastAsia="Times" w:cs="Arial"/>
          <w:bCs/>
          <w:lang w:val="en-AU"/>
        </w:rPr>
        <w:tab/>
      </w:r>
      <w:r w:rsidR="0031713E">
        <w:rPr>
          <w:rFonts w:ascii="Arial" w:hAnsi="Arial" w:eastAsia="Times" w:cs="Arial"/>
          <w:bCs/>
          <w:lang w:val="en-AU"/>
        </w:rPr>
        <w:tab/>
      </w:r>
      <w:r w:rsidR="0031713E">
        <w:rPr>
          <w:rFonts w:ascii="Arial" w:hAnsi="Arial" w:eastAsia="Times" w:cs="Arial"/>
          <w:bCs/>
          <w:lang w:val="en-AU"/>
        </w:rPr>
        <w:tab/>
      </w:r>
      <w:r w:rsidR="0031713E">
        <w:rPr>
          <w:rFonts w:ascii="Arial" w:hAnsi="Arial" w:eastAsia="Times" w:cs="Arial"/>
          <w:bCs/>
          <w:lang w:val="en-AU"/>
        </w:rPr>
        <w:tab/>
      </w:r>
      <w:r w:rsidR="0031713E">
        <w:rPr>
          <w:rFonts w:ascii="Arial" w:hAnsi="Arial" w:eastAsia="Times" w:cs="Arial"/>
          <w:bCs/>
          <w:lang w:val="en-AU"/>
        </w:rPr>
        <w:tab/>
      </w:r>
    </w:p>
    <w:p w:rsidR="00091EEB" w:rsidP="002360DC" w:rsidRDefault="002360DC" w14:paraId="4E9F9716" w14:textId="77777777">
      <w:pPr>
        <w:pBdr>
          <w:between w:val="single" w:color="auto" w:sz="8" w:space="1"/>
        </w:pBdr>
        <w:ind w:firstLine="720"/>
        <w:rPr>
          <w:rFonts w:ascii="Arial" w:hAnsi="Arial" w:cs="Arial"/>
          <w:sz w:val="20"/>
        </w:rPr>
      </w:pPr>
      <w:r w:rsidRPr="636A896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  <w:r w:rsidRPr="636A896A" w:rsidR="00091EEB">
        <w:rPr>
          <w:rFonts w:ascii="Arial" w:hAnsi="Arial" w:cs="Arial"/>
          <w:sz w:val="20"/>
        </w:rPr>
        <w:t>Physical Property Location (if different to above address):</w:t>
      </w:r>
      <w:r w:rsidRPr="636A896A" w:rsidR="00204E31">
        <w:rPr>
          <w:rFonts w:ascii="Arial" w:hAnsi="Arial" w:cs="Arial"/>
          <w:sz w:val="20"/>
        </w:rPr>
        <w:t xml:space="preserve"> </w:t>
      </w:r>
      <w:r w:rsidRPr="636A896A" w:rsidR="00204E31">
        <w:rPr>
          <w:rFonts w:ascii="Arial" w:hAnsi="Arial" w:cs="Arial"/>
          <w:b/>
          <w:bCs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4"/>
      <w:r w:rsidRPr="636A896A" w:rsidR="00204E31">
        <w:rPr>
          <w:rFonts w:ascii="Arial" w:hAnsi="Arial" w:cs="Arial"/>
          <w:b/>
          <w:bCs/>
          <w:sz w:val="20"/>
        </w:rPr>
        <w:instrText xml:space="preserve"> FORMTEXT </w:instrText>
      </w:r>
      <w:r w:rsidRPr="636A896A" w:rsidR="00204E31">
        <w:rPr>
          <w:rFonts w:ascii="Arial" w:hAnsi="Arial" w:cs="Arial"/>
          <w:b/>
          <w:bCs/>
          <w:sz w:val="20"/>
        </w:rPr>
      </w:r>
      <w:r w:rsidRPr="636A896A" w:rsidR="00204E31">
        <w:rPr>
          <w:rFonts w:ascii="Arial" w:hAnsi="Arial" w:cs="Arial"/>
          <w:b/>
          <w:bCs/>
          <w:sz w:val="20"/>
        </w:rPr>
        <w:fldChar w:fldCharType="separate"/>
      </w:r>
      <w:r w:rsidRPr="636A896A" w:rsidR="00204E31">
        <w:rPr>
          <w:rFonts w:ascii="Arial" w:hAnsi="Arial" w:cs="Arial"/>
          <w:b/>
          <w:bCs/>
          <w:noProof/>
          <w:sz w:val="20"/>
        </w:rPr>
        <w:t> </w:t>
      </w:r>
      <w:r w:rsidRPr="636A896A" w:rsidR="00204E31">
        <w:rPr>
          <w:rFonts w:ascii="Arial" w:hAnsi="Arial" w:cs="Arial"/>
          <w:b/>
          <w:bCs/>
          <w:noProof/>
          <w:sz w:val="20"/>
        </w:rPr>
        <w:t> </w:t>
      </w:r>
      <w:r w:rsidRPr="636A896A" w:rsidR="00204E31">
        <w:rPr>
          <w:rFonts w:ascii="Arial" w:hAnsi="Arial" w:cs="Arial"/>
          <w:b/>
          <w:bCs/>
          <w:noProof/>
          <w:sz w:val="20"/>
        </w:rPr>
        <w:t> </w:t>
      </w:r>
      <w:r w:rsidRPr="636A896A" w:rsidR="00204E31">
        <w:rPr>
          <w:rFonts w:ascii="Arial" w:hAnsi="Arial" w:cs="Arial"/>
          <w:b/>
          <w:bCs/>
          <w:noProof/>
          <w:sz w:val="20"/>
        </w:rPr>
        <w:t> </w:t>
      </w:r>
      <w:r w:rsidRPr="636A896A" w:rsidR="00204E31">
        <w:rPr>
          <w:rFonts w:ascii="Arial" w:hAnsi="Arial" w:cs="Arial"/>
          <w:b/>
          <w:bCs/>
          <w:noProof/>
          <w:sz w:val="20"/>
        </w:rPr>
        <w:t> </w:t>
      </w:r>
      <w:r w:rsidRPr="636A896A" w:rsidR="00204E31">
        <w:rPr>
          <w:rFonts w:ascii="Arial" w:hAnsi="Arial" w:cs="Arial"/>
          <w:b/>
          <w:bCs/>
          <w:sz w:val="20"/>
        </w:rPr>
        <w:fldChar w:fldCharType="end"/>
      </w:r>
      <w:bookmarkEnd w:id="4"/>
      <w:r w:rsidR="0031713E">
        <w:rPr>
          <w:rFonts w:ascii="Arial" w:hAnsi="Arial" w:cs="Arial"/>
          <w:sz w:val="20"/>
        </w:rPr>
        <w:tab/>
      </w:r>
      <w:r w:rsidR="0031713E">
        <w:rPr>
          <w:rFonts w:ascii="Arial" w:hAnsi="Arial" w:cs="Arial"/>
          <w:sz w:val="20"/>
        </w:rPr>
        <w:tab/>
      </w:r>
      <w:r w:rsidR="0031713E">
        <w:rPr>
          <w:rFonts w:ascii="Arial" w:hAnsi="Arial" w:cs="Arial"/>
          <w:sz w:val="20"/>
        </w:rPr>
        <w:tab/>
      </w:r>
      <w:r w:rsidR="0031713E">
        <w:rPr>
          <w:rFonts w:ascii="Arial" w:hAnsi="Arial" w:cs="Arial"/>
          <w:sz w:val="20"/>
        </w:rPr>
        <w:tab/>
      </w:r>
      <w:r w:rsidR="0031713E">
        <w:rPr>
          <w:rFonts w:ascii="Arial" w:hAnsi="Arial" w:cs="Arial"/>
          <w:sz w:val="20"/>
        </w:rPr>
        <w:tab/>
      </w:r>
      <w:r w:rsidR="0031713E">
        <w:rPr>
          <w:rFonts w:ascii="Arial" w:hAnsi="Arial" w:cs="Arial"/>
          <w:sz w:val="20"/>
        </w:rPr>
        <w:tab/>
      </w:r>
    </w:p>
    <w:p w:rsidR="00091EEB" w:rsidRDefault="00091EEB" w14:paraId="0F029E04" w14:textId="77777777">
      <w:pPr>
        <w:pBdr>
          <w:between w:val="single" w:color="auto" w:sz="8" w:space="1"/>
        </w:pBdr>
        <w:rPr>
          <w:rFonts w:ascii="Arial" w:hAnsi="Arial" w:cs="Arial"/>
          <w:b/>
          <w:bCs/>
          <w:sz w:val="20"/>
        </w:rPr>
      </w:pPr>
    </w:p>
    <w:p w:rsidR="00091EEB" w:rsidRDefault="00091EEB" w14:paraId="7274BADE" w14:textId="42B5C7F5">
      <w:pPr>
        <w:pBdr>
          <w:bottom w:val="single" w:color="auto" w:sz="8" w:space="1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Telephone No:</w:t>
      </w:r>
      <w:r>
        <w:rPr>
          <w:rFonts w:ascii="Arial" w:hAnsi="Arial" w:cs="Arial"/>
          <w:sz w:val="20"/>
        </w:rPr>
        <w:tab/>
      </w:r>
      <w:r w:rsidRPr="00204E31" w:rsidR="00204E31">
        <w:rPr>
          <w:rFonts w:ascii="Arial" w:hAnsi="Arial" w:cs="Arial"/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5"/>
      <w:r w:rsidRPr="00204E31" w:rsidR="00204E31">
        <w:rPr>
          <w:rFonts w:ascii="Arial" w:hAnsi="Arial" w:cs="Arial"/>
          <w:b/>
          <w:sz w:val="20"/>
        </w:rPr>
        <w:instrText xml:space="preserve"> FORMTEXT </w:instrText>
      </w:r>
      <w:r w:rsidRPr="00204E31" w:rsidR="00204E31">
        <w:rPr>
          <w:rFonts w:ascii="Arial" w:hAnsi="Arial" w:cs="Arial"/>
          <w:b/>
          <w:sz w:val="20"/>
        </w:rPr>
      </w:r>
      <w:r w:rsidRPr="00204E31" w:rsidR="00204E31">
        <w:rPr>
          <w:rFonts w:ascii="Arial" w:hAnsi="Arial" w:cs="Arial"/>
          <w:b/>
          <w:sz w:val="20"/>
        </w:rPr>
        <w:fldChar w:fldCharType="separate"/>
      </w:r>
      <w:r w:rsidRPr="00204E31" w:rsidR="00204E31">
        <w:rPr>
          <w:rFonts w:ascii="Arial" w:hAnsi="Arial" w:cs="Arial"/>
          <w:b/>
          <w:noProof/>
          <w:sz w:val="20"/>
        </w:rPr>
        <w:t> </w:t>
      </w:r>
      <w:r w:rsidRPr="00204E31" w:rsidR="00204E31">
        <w:rPr>
          <w:rFonts w:ascii="Arial" w:hAnsi="Arial" w:cs="Arial"/>
          <w:b/>
          <w:noProof/>
          <w:sz w:val="20"/>
        </w:rPr>
        <w:t> </w:t>
      </w:r>
      <w:r w:rsidRPr="00204E31" w:rsidR="00204E31">
        <w:rPr>
          <w:rFonts w:ascii="Arial" w:hAnsi="Arial" w:cs="Arial"/>
          <w:b/>
          <w:noProof/>
          <w:sz w:val="20"/>
        </w:rPr>
        <w:t> </w:t>
      </w:r>
      <w:r w:rsidRPr="00204E31" w:rsidR="00204E31">
        <w:rPr>
          <w:rFonts w:ascii="Arial" w:hAnsi="Arial" w:cs="Arial"/>
          <w:b/>
          <w:noProof/>
          <w:sz w:val="20"/>
        </w:rPr>
        <w:t> </w:t>
      </w:r>
      <w:r w:rsidRPr="00204E31" w:rsidR="00204E31">
        <w:rPr>
          <w:rFonts w:ascii="Arial" w:hAnsi="Arial" w:cs="Arial"/>
          <w:b/>
          <w:noProof/>
          <w:sz w:val="20"/>
        </w:rPr>
        <w:t> </w:t>
      </w:r>
      <w:r w:rsidRPr="00204E31" w:rsidR="00204E31">
        <w:rPr>
          <w:rFonts w:ascii="Arial" w:hAnsi="Arial" w:cs="Arial"/>
          <w:b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2D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Mobile: </w:t>
      </w:r>
      <w:r w:rsidR="00204E31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6"/>
      <w:r w:rsidR="00204E31">
        <w:rPr>
          <w:rFonts w:ascii="Arial" w:hAnsi="Arial" w:cs="Arial"/>
          <w:sz w:val="20"/>
        </w:rPr>
        <w:instrText xml:space="preserve"> FORMTEXT </w:instrText>
      </w:r>
      <w:r w:rsidR="00204E31">
        <w:rPr>
          <w:rFonts w:ascii="Arial" w:hAnsi="Arial" w:cs="Arial"/>
          <w:sz w:val="20"/>
        </w:rPr>
      </w:r>
      <w:r w:rsidR="00204E31">
        <w:rPr>
          <w:rFonts w:ascii="Arial" w:hAnsi="Arial" w:cs="Arial"/>
          <w:sz w:val="20"/>
        </w:rPr>
        <w:fldChar w:fldCharType="separate"/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sz w:val="20"/>
        </w:rPr>
        <w:fldChar w:fldCharType="end"/>
      </w:r>
      <w:bookmarkEnd w:id="6"/>
    </w:p>
    <w:p w:rsidR="00091EEB" w:rsidRDefault="00091EEB" w14:paraId="0331D86E" w14:textId="77777777">
      <w:pPr>
        <w:rPr>
          <w:rFonts w:ascii="Arial" w:hAnsi="Arial" w:cs="Arial"/>
          <w:sz w:val="20"/>
        </w:rPr>
      </w:pPr>
    </w:p>
    <w:p w:rsidR="00091EEB" w:rsidRDefault="00091EEB" w14:paraId="2A489827" w14:textId="678B07C6">
      <w:pPr>
        <w:pBdr>
          <w:bottom w:val="single" w:color="auto" w:sz="8" w:space="1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E-mail: </w:t>
      </w:r>
      <w:r w:rsidR="00204E31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7"/>
      <w:r w:rsidR="00204E31">
        <w:rPr>
          <w:rFonts w:ascii="Arial" w:hAnsi="Arial" w:cs="Arial"/>
          <w:sz w:val="20"/>
        </w:rPr>
        <w:instrText xml:space="preserve"> FORMTEXT </w:instrText>
      </w:r>
      <w:r w:rsidR="00204E31">
        <w:rPr>
          <w:rFonts w:ascii="Arial" w:hAnsi="Arial" w:cs="Arial"/>
          <w:sz w:val="20"/>
        </w:rPr>
      </w:r>
      <w:r w:rsidR="00204E31">
        <w:rPr>
          <w:rFonts w:ascii="Arial" w:hAnsi="Arial" w:cs="Arial"/>
          <w:sz w:val="20"/>
        </w:rPr>
        <w:fldChar w:fldCharType="separate"/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sz w:val="20"/>
        </w:rPr>
        <w:fldChar w:fldCharType="end"/>
      </w:r>
      <w:bookmarkEnd w:id="7"/>
    </w:p>
    <w:p w:rsidR="00091EEB" w:rsidRDefault="00091EEB" w14:paraId="3E01DFBF" w14:textId="77777777">
      <w:pPr>
        <w:rPr>
          <w:rFonts w:ascii="Arial" w:hAnsi="Arial" w:cs="Arial"/>
          <w:b/>
          <w:bCs/>
          <w:sz w:val="20"/>
        </w:rPr>
      </w:pPr>
    </w:p>
    <w:p w:rsidR="00204E31" w:rsidP="7D75D339" w:rsidRDefault="006E639A" w14:paraId="37144C6A" w14:textId="4284E983">
      <w:pPr>
        <w:rPr>
          <w:rFonts w:ascii="Arial" w:hAnsi="Arial" w:cs="Arial"/>
          <w:sz w:val="20"/>
        </w:rPr>
      </w:pPr>
      <w:r w:rsidRPr="7D75D339">
        <w:rPr>
          <w:rFonts w:ascii="Arial" w:hAnsi="Arial" w:cs="Arial"/>
          <w:sz w:val="20"/>
        </w:rPr>
        <w:t>Please list below the products for which you are requesting to be assessed for approval to use in Organic Production and what</w:t>
      </w:r>
      <w:r w:rsidRPr="7D75D339" w:rsidR="00AE7860">
        <w:rPr>
          <w:rFonts w:ascii="Arial" w:hAnsi="Arial" w:cs="Arial"/>
          <w:sz w:val="20"/>
        </w:rPr>
        <w:t xml:space="preserve"> the Input Product</w:t>
      </w:r>
      <w:r w:rsidRPr="7D75D339" w:rsidR="00832C0B">
        <w:rPr>
          <w:rFonts w:ascii="Arial" w:hAnsi="Arial" w:cs="Arial"/>
          <w:sz w:val="20"/>
        </w:rPr>
        <w:t>/s</w:t>
      </w:r>
      <w:r w:rsidRPr="7D75D339" w:rsidR="00AE7860">
        <w:rPr>
          <w:rFonts w:ascii="Arial" w:hAnsi="Arial" w:cs="Arial"/>
          <w:sz w:val="20"/>
        </w:rPr>
        <w:t xml:space="preserve"> </w:t>
      </w:r>
      <w:r w:rsidRPr="7D75D339" w:rsidR="00A77B47">
        <w:rPr>
          <w:rFonts w:ascii="Arial" w:hAnsi="Arial" w:cs="Arial"/>
          <w:sz w:val="20"/>
        </w:rPr>
        <w:t xml:space="preserve">is </w:t>
      </w:r>
      <w:r w:rsidRPr="7D75D339" w:rsidR="00AE7860">
        <w:rPr>
          <w:rFonts w:ascii="Arial" w:hAnsi="Arial" w:cs="Arial"/>
          <w:sz w:val="20"/>
        </w:rPr>
        <w:t>used for</w:t>
      </w:r>
      <w:r w:rsidRPr="7D75D339" w:rsidR="21A5F306">
        <w:rPr>
          <w:rFonts w:ascii="Arial" w:hAnsi="Arial" w:cs="Arial"/>
          <w:sz w:val="20"/>
        </w:rPr>
        <w:t>.</w:t>
      </w:r>
      <w:r w:rsidRPr="7D75D339" w:rsidR="00832C0B">
        <w:rPr>
          <w:rFonts w:ascii="Arial" w:hAnsi="Arial" w:cs="Arial"/>
          <w:sz w:val="20"/>
        </w:rPr>
        <w:t xml:space="preserve"> </w:t>
      </w:r>
      <w:r w:rsidRPr="7D75D339" w:rsidR="005A70B7">
        <w:rPr>
          <w:rFonts w:ascii="Arial" w:hAnsi="Arial" w:cs="Arial"/>
          <w:sz w:val="20"/>
        </w:rPr>
        <w:t xml:space="preserve">Please include a Confidential Product Declaration or Organic Certificate for each product listed. </w:t>
      </w:r>
      <w:r w:rsidRPr="7D75D339">
        <w:rPr>
          <w:rFonts w:ascii="Arial" w:hAnsi="Arial" w:cs="Arial"/>
          <w:sz w:val="20"/>
        </w:rPr>
        <w:t>You may</w:t>
      </w:r>
      <w:r w:rsidRPr="7D75D339" w:rsidR="004B0711">
        <w:rPr>
          <w:rFonts w:ascii="Arial" w:hAnsi="Arial" w:cs="Arial"/>
          <w:sz w:val="20"/>
        </w:rPr>
        <w:t xml:space="preserve"> refer to an attached list</w:t>
      </w:r>
      <w:r w:rsidRPr="7D75D339" w:rsidR="00A45B40">
        <w:rPr>
          <w:rFonts w:ascii="Arial" w:hAnsi="Arial" w:cs="Arial"/>
          <w:sz w:val="20"/>
        </w:rPr>
        <w:t>:</w:t>
      </w:r>
    </w:p>
    <w:p w:rsidR="006E639A" w:rsidP="006E639A" w:rsidRDefault="006E639A" w14:paraId="37B7A26C" w14:textId="77777777">
      <w:pPr>
        <w:rPr>
          <w:rFonts w:ascii="Arial" w:hAnsi="Arial" w:cs="Arial"/>
          <w:sz w:val="20"/>
        </w:rPr>
      </w:pPr>
    </w:p>
    <w:p w:rsidRPr="00832C0B" w:rsidR="00832C0B" w:rsidP="00215A61" w:rsidRDefault="00832C0B" w14:paraId="32709C68" w14:textId="5AFA369F">
      <w:pPr>
        <w:pBdr>
          <w:between w:val="single" w:color="auto" w:sz="8" w:space="1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7D2">
        <w:rPr>
          <w:rFonts w:ascii="Arial" w:hAnsi="Arial" w:cs="Arial"/>
          <w:sz w:val="20"/>
        </w:rPr>
      </w:r>
      <w:r w:rsidR="005B47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Already Organic Certified Input (attach certificate): 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bookmarkStart w:name="Check1" w:id="8"/>
    <w:p w:rsidR="00091EEB" w:rsidRDefault="00204E31" w14:paraId="20C454FA" w14:textId="07F94764">
      <w:pPr>
        <w:pBdr>
          <w:between w:val="single" w:color="auto" w:sz="8" w:space="1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7D2">
        <w:rPr>
          <w:rFonts w:ascii="Arial" w:hAnsi="Arial" w:cs="Arial"/>
          <w:sz w:val="20"/>
        </w:rPr>
      </w:r>
      <w:r w:rsidR="005B47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 w:rsidR="00A45B40">
        <w:rPr>
          <w:rFonts w:ascii="Arial" w:hAnsi="Arial" w:cs="Arial"/>
          <w:sz w:val="20"/>
        </w:rPr>
        <w:t xml:space="preserve"> Livestock </w:t>
      </w:r>
      <w:r w:rsidR="00AE7860">
        <w:rPr>
          <w:rFonts w:ascii="Arial" w:hAnsi="Arial" w:cs="Arial"/>
          <w:sz w:val="20"/>
        </w:rPr>
        <w:t>Feed Ingredient</w:t>
      </w:r>
      <w:r w:rsidR="00F141A4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name="Text12" w:id="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9"/>
    </w:p>
    <w:bookmarkStart w:name="Check2" w:id="10"/>
    <w:p w:rsidR="00A45B40" w:rsidRDefault="00204E31" w14:paraId="26FCC5D3" w14:textId="0E67ACBF">
      <w:pPr>
        <w:pBdr>
          <w:between w:val="single" w:color="auto" w:sz="8" w:space="1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7D2">
        <w:rPr>
          <w:rFonts w:ascii="Arial" w:hAnsi="Arial" w:cs="Arial"/>
          <w:sz w:val="20"/>
        </w:rPr>
      </w:r>
      <w:r w:rsidR="005B47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0"/>
      <w:r w:rsidR="00A45B40">
        <w:rPr>
          <w:rFonts w:ascii="Arial" w:hAnsi="Arial" w:cs="Arial"/>
          <w:sz w:val="20"/>
        </w:rPr>
        <w:t xml:space="preserve"> </w:t>
      </w:r>
      <w:r w:rsidR="00AE7860">
        <w:rPr>
          <w:rFonts w:ascii="Arial" w:hAnsi="Arial" w:cs="Arial"/>
          <w:sz w:val="20"/>
        </w:rPr>
        <w:t>Livestock Health Care</w:t>
      </w:r>
      <w:r w:rsidR="00F141A4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name="Text13" w:id="1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1"/>
    </w:p>
    <w:bookmarkStart w:name="Check3" w:id="12"/>
    <w:p w:rsidR="00A45B40" w:rsidRDefault="00204E31" w14:paraId="4A3E02AC" w14:textId="06743DC4">
      <w:pPr>
        <w:pBdr>
          <w:between w:val="single" w:color="auto" w:sz="8" w:space="1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7D2">
        <w:rPr>
          <w:rFonts w:ascii="Arial" w:hAnsi="Arial" w:cs="Arial"/>
          <w:sz w:val="20"/>
        </w:rPr>
      </w:r>
      <w:r w:rsidR="005B47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"/>
      <w:r w:rsidR="00A45B40">
        <w:rPr>
          <w:rFonts w:ascii="Arial" w:hAnsi="Arial" w:cs="Arial"/>
          <w:sz w:val="20"/>
        </w:rPr>
        <w:t xml:space="preserve"> </w:t>
      </w:r>
      <w:r w:rsidR="00AE7860">
        <w:rPr>
          <w:rFonts w:ascii="Arial" w:hAnsi="Arial" w:cs="Arial"/>
          <w:sz w:val="20"/>
        </w:rPr>
        <w:t>Livestock External Parasiticides and Pesticides</w:t>
      </w:r>
      <w:r w:rsidR="00F141A4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name="Text14" w:id="1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3"/>
    </w:p>
    <w:bookmarkStart w:name="Check4" w:id="14"/>
    <w:p w:rsidR="00A45B40" w:rsidRDefault="00204E31" w14:paraId="47F96437" w14:textId="00334A4F">
      <w:pPr>
        <w:pBdr>
          <w:between w:val="single" w:color="auto" w:sz="8" w:space="1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7D2">
        <w:rPr>
          <w:rFonts w:ascii="Arial" w:hAnsi="Arial" w:cs="Arial"/>
          <w:sz w:val="20"/>
        </w:rPr>
      </w:r>
      <w:r w:rsidR="005B47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4"/>
      <w:r w:rsidR="00A45B40">
        <w:rPr>
          <w:rFonts w:ascii="Arial" w:hAnsi="Arial" w:cs="Arial"/>
          <w:sz w:val="20"/>
        </w:rPr>
        <w:t xml:space="preserve"> </w:t>
      </w:r>
      <w:r w:rsidR="00AE7860">
        <w:rPr>
          <w:rFonts w:ascii="Arial" w:hAnsi="Arial" w:cs="Arial"/>
          <w:sz w:val="20"/>
        </w:rPr>
        <w:t>Livestock Management Tools and Production Aides</w:t>
      </w:r>
      <w:r w:rsidR="00F141A4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name="Text15" w:id="1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5"/>
    </w:p>
    <w:bookmarkStart w:name="Check5" w:id="16"/>
    <w:p w:rsidR="00A45B40" w:rsidRDefault="00204E31" w14:paraId="458662C1" w14:textId="73183D21">
      <w:pPr>
        <w:pBdr>
          <w:between w:val="single" w:color="auto" w:sz="8" w:space="1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7D2">
        <w:rPr>
          <w:rFonts w:ascii="Arial" w:hAnsi="Arial" w:cs="Arial"/>
          <w:sz w:val="20"/>
        </w:rPr>
      </w:r>
      <w:r w:rsidR="005B47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6"/>
      <w:r w:rsidR="00A45B40">
        <w:rPr>
          <w:rFonts w:ascii="Arial" w:hAnsi="Arial" w:cs="Arial"/>
          <w:sz w:val="20"/>
        </w:rPr>
        <w:t xml:space="preserve"> </w:t>
      </w:r>
      <w:r w:rsidR="00AE7860">
        <w:rPr>
          <w:rFonts w:ascii="Arial" w:hAnsi="Arial" w:cs="Arial"/>
          <w:sz w:val="20"/>
        </w:rPr>
        <w:t>Crop Fertilisers and Soil Amendments</w:t>
      </w:r>
      <w:r w:rsidR="00F141A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name="Text16" w:id="1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7"/>
    </w:p>
    <w:bookmarkStart w:name="Check7" w:id="18"/>
    <w:p w:rsidR="00A45B40" w:rsidRDefault="00204E31" w14:paraId="165F31FD" w14:textId="2E3F7A45">
      <w:pPr>
        <w:pBdr>
          <w:between w:val="single" w:color="auto" w:sz="8" w:space="1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7D2">
        <w:rPr>
          <w:rFonts w:ascii="Arial" w:hAnsi="Arial" w:cs="Arial"/>
          <w:sz w:val="20"/>
        </w:rPr>
      </w:r>
      <w:r w:rsidR="005B47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8"/>
      <w:r w:rsidR="00A45B40">
        <w:rPr>
          <w:rFonts w:ascii="Arial" w:hAnsi="Arial" w:cs="Arial"/>
          <w:sz w:val="20"/>
        </w:rPr>
        <w:t xml:space="preserve"> </w:t>
      </w:r>
      <w:r w:rsidR="00AE7860">
        <w:rPr>
          <w:rFonts w:ascii="Arial" w:hAnsi="Arial" w:cs="Arial"/>
          <w:sz w:val="20"/>
        </w:rPr>
        <w:t>Crop Pest, Weed &amp; Disease Control</w:t>
      </w:r>
      <w:r w:rsidR="00F141A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name="Text18" w:id="1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9"/>
    </w:p>
    <w:bookmarkStart w:name="Check8" w:id="20"/>
    <w:p w:rsidR="00A45B40" w:rsidRDefault="00204E31" w14:paraId="5D0D7E2A" w14:textId="3701892E">
      <w:pPr>
        <w:pBdr>
          <w:between w:val="single" w:color="auto" w:sz="8" w:space="1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7D2">
        <w:rPr>
          <w:rFonts w:ascii="Arial" w:hAnsi="Arial" w:cs="Arial"/>
          <w:sz w:val="20"/>
        </w:rPr>
      </w:r>
      <w:r w:rsidR="005B47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0"/>
      <w:r w:rsidR="00A45B40">
        <w:rPr>
          <w:rFonts w:ascii="Arial" w:hAnsi="Arial" w:cs="Arial"/>
          <w:sz w:val="20"/>
        </w:rPr>
        <w:t xml:space="preserve"> </w:t>
      </w:r>
      <w:r w:rsidR="00AE7860">
        <w:rPr>
          <w:rFonts w:ascii="Arial" w:hAnsi="Arial" w:cs="Arial"/>
          <w:sz w:val="20"/>
        </w:rPr>
        <w:t>Crop Management Tools and Production Aides</w:t>
      </w:r>
      <w:r w:rsidR="00F141A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name="Text19" w:id="2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1"/>
    </w:p>
    <w:bookmarkStart w:name="Check9" w:id="22"/>
    <w:p w:rsidR="00091EEB" w:rsidRDefault="00204E31" w14:paraId="69AE077E" w14:textId="00558CEB">
      <w:pPr>
        <w:pBdr>
          <w:between w:val="single" w:color="auto" w:sz="8" w:space="1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7D2">
        <w:rPr>
          <w:rFonts w:ascii="Arial" w:hAnsi="Arial" w:cs="Arial"/>
          <w:sz w:val="20"/>
        </w:rPr>
      </w:r>
      <w:r w:rsidR="005B47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2"/>
      <w:r w:rsidR="00A45B40">
        <w:rPr>
          <w:rFonts w:ascii="Arial" w:hAnsi="Arial" w:cs="Arial"/>
          <w:sz w:val="20"/>
        </w:rPr>
        <w:t xml:space="preserve"> </w:t>
      </w:r>
      <w:r w:rsidR="00AE7860">
        <w:rPr>
          <w:rFonts w:ascii="Arial" w:hAnsi="Arial" w:cs="Arial"/>
          <w:sz w:val="20"/>
        </w:rPr>
        <w:t>Processing Sanitising and Cleaners</w:t>
      </w:r>
      <w:r w:rsidR="00F141A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name="Text20" w:id="2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3"/>
    </w:p>
    <w:bookmarkStart w:name="Check10" w:id="24"/>
    <w:p w:rsidR="00A45B40" w:rsidRDefault="00204E31" w14:paraId="54625EBD" w14:textId="355A31BB">
      <w:pPr>
        <w:pBdr>
          <w:between w:val="single" w:color="auto" w:sz="8" w:space="1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B47D2">
        <w:rPr>
          <w:rFonts w:ascii="Arial" w:hAnsi="Arial" w:cs="Arial"/>
          <w:sz w:val="20"/>
        </w:rPr>
      </w:r>
      <w:r w:rsidR="005B47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4"/>
      <w:r w:rsidR="00A45B40">
        <w:rPr>
          <w:rFonts w:ascii="Arial" w:hAnsi="Arial" w:cs="Arial"/>
          <w:sz w:val="20"/>
        </w:rPr>
        <w:t xml:space="preserve"> </w:t>
      </w:r>
      <w:r w:rsidR="00AE7860">
        <w:rPr>
          <w:rFonts w:ascii="Arial" w:hAnsi="Arial" w:cs="Arial"/>
          <w:sz w:val="20"/>
        </w:rPr>
        <w:t>Compostable Packaging</w:t>
      </w:r>
      <w:r w:rsidR="00F141A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name="Text21" w:id="2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5"/>
    </w:p>
    <w:p w:rsidR="007F4114" w:rsidP="007F4114" w:rsidRDefault="007F4114" w14:paraId="19D417F1" w14:textId="77777777">
      <w:pPr>
        <w:pBdr>
          <w:between w:val="single" w:color="auto" w:sz="8" w:space="1"/>
        </w:pBdr>
        <w:rPr>
          <w:rFonts w:ascii="Arial" w:hAnsi="Arial" w:cs="Arial"/>
          <w:sz w:val="20"/>
        </w:rPr>
      </w:pPr>
    </w:p>
    <w:p w:rsidRPr="005A70B7" w:rsidR="006E639A" w:rsidP="7D75D339" w:rsidRDefault="004B0711" w14:paraId="4237D59D" w14:textId="60CBC1A2">
      <w:pPr>
        <w:pStyle w:val="BodyText2"/>
        <w:numPr>
          <w:ilvl w:val="0"/>
          <w:numId w:val="1"/>
        </w:numPr>
        <w:rPr>
          <w:b/>
          <w:bCs/>
          <w:i w:val="0"/>
          <w:iCs w:val="0"/>
          <w:sz w:val="18"/>
          <w:szCs w:val="18"/>
        </w:rPr>
      </w:pPr>
      <w:r w:rsidRPr="7D75D339">
        <w:rPr>
          <w:b/>
          <w:bCs/>
          <w:i w:val="0"/>
          <w:iCs w:val="0"/>
          <w:sz w:val="16"/>
          <w:szCs w:val="16"/>
        </w:rPr>
        <w:t>We confirm that all information supplied is accurate</w:t>
      </w:r>
      <w:r w:rsidRPr="7D75D339" w:rsidR="006E639A">
        <w:rPr>
          <w:b/>
          <w:bCs/>
          <w:i w:val="0"/>
          <w:iCs w:val="0"/>
          <w:sz w:val="16"/>
          <w:szCs w:val="16"/>
        </w:rPr>
        <w:t xml:space="preserve"> to the best of our knowledge</w:t>
      </w:r>
      <w:r w:rsidRPr="7D75D339">
        <w:rPr>
          <w:b/>
          <w:bCs/>
          <w:i w:val="0"/>
          <w:iCs w:val="0"/>
          <w:sz w:val="16"/>
          <w:szCs w:val="16"/>
        </w:rPr>
        <w:t xml:space="preserve"> and commit to advise </w:t>
      </w:r>
      <w:r w:rsidRPr="7D75D339" w:rsidR="006E639A">
        <w:rPr>
          <w:b/>
          <w:bCs/>
          <w:i w:val="0"/>
          <w:iCs w:val="0"/>
          <w:sz w:val="16"/>
          <w:szCs w:val="16"/>
        </w:rPr>
        <w:t>AsureQuality</w:t>
      </w:r>
      <w:r w:rsidRPr="7D75D339">
        <w:rPr>
          <w:b/>
          <w:bCs/>
          <w:i w:val="0"/>
          <w:iCs w:val="0"/>
          <w:sz w:val="16"/>
          <w:szCs w:val="16"/>
        </w:rPr>
        <w:t xml:space="preserve"> of any changes to our products </w:t>
      </w:r>
      <w:r w:rsidRPr="7D75D339" w:rsidR="060A15C3">
        <w:rPr>
          <w:b/>
          <w:bCs/>
          <w:i w:val="0"/>
          <w:iCs w:val="0"/>
          <w:sz w:val="16"/>
          <w:szCs w:val="16"/>
        </w:rPr>
        <w:t xml:space="preserve">prior to </w:t>
      </w:r>
      <w:r w:rsidRPr="7D75D339" w:rsidR="00A77B47">
        <w:rPr>
          <w:b/>
          <w:bCs/>
          <w:i w:val="0"/>
          <w:iCs w:val="0"/>
          <w:sz w:val="16"/>
          <w:szCs w:val="16"/>
        </w:rPr>
        <w:t xml:space="preserve">their </w:t>
      </w:r>
      <w:r w:rsidRPr="7D75D339" w:rsidR="6FD9B34A">
        <w:rPr>
          <w:b/>
          <w:bCs/>
          <w:i w:val="0"/>
          <w:iCs w:val="0"/>
          <w:sz w:val="16"/>
          <w:szCs w:val="16"/>
        </w:rPr>
        <w:t>distribution for use</w:t>
      </w:r>
      <w:r w:rsidRPr="7D75D339" w:rsidR="060A15C3">
        <w:rPr>
          <w:b/>
          <w:bCs/>
          <w:i w:val="0"/>
          <w:iCs w:val="0"/>
          <w:sz w:val="16"/>
          <w:szCs w:val="16"/>
        </w:rPr>
        <w:t>.</w:t>
      </w:r>
    </w:p>
    <w:p w:rsidRPr="005A70B7" w:rsidR="006E639A" w:rsidP="7D75D339" w:rsidRDefault="00CC1312" w14:paraId="580A9D72" w14:textId="31A6AA69">
      <w:pPr>
        <w:pStyle w:val="BodyText2"/>
        <w:numPr>
          <w:ilvl w:val="0"/>
          <w:numId w:val="1"/>
        </w:numPr>
        <w:rPr>
          <w:b/>
          <w:bCs/>
          <w:i w:val="0"/>
          <w:iCs w:val="0"/>
          <w:sz w:val="18"/>
          <w:szCs w:val="18"/>
        </w:rPr>
      </w:pPr>
      <w:r w:rsidRPr="7D75D339">
        <w:rPr>
          <w:b/>
          <w:bCs/>
          <w:i w:val="0"/>
          <w:iCs w:val="0"/>
          <w:sz w:val="16"/>
          <w:szCs w:val="16"/>
        </w:rPr>
        <w:t xml:space="preserve">We agree to AsureQuality carrying out </w:t>
      </w:r>
      <w:r w:rsidRPr="7D75D339" w:rsidR="006E639A">
        <w:rPr>
          <w:b/>
          <w:bCs/>
          <w:i w:val="0"/>
          <w:iCs w:val="0"/>
          <w:sz w:val="16"/>
          <w:szCs w:val="16"/>
        </w:rPr>
        <w:t xml:space="preserve">assessment of </w:t>
      </w:r>
      <w:r w:rsidRPr="7D75D339">
        <w:rPr>
          <w:b/>
          <w:bCs/>
          <w:i w:val="0"/>
          <w:iCs w:val="0"/>
          <w:sz w:val="16"/>
          <w:szCs w:val="16"/>
        </w:rPr>
        <w:t xml:space="preserve">the above specified </w:t>
      </w:r>
      <w:r w:rsidRPr="7D75D339" w:rsidR="006E639A">
        <w:rPr>
          <w:b/>
          <w:bCs/>
          <w:i w:val="0"/>
          <w:iCs w:val="0"/>
          <w:sz w:val="16"/>
          <w:szCs w:val="16"/>
        </w:rPr>
        <w:t>products for use in Organic Production</w:t>
      </w:r>
      <w:r w:rsidRPr="7D75D339">
        <w:rPr>
          <w:b/>
          <w:bCs/>
          <w:i w:val="0"/>
          <w:iCs w:val="0"/>
          <w:sz w:val="16"/>
          <w:szCs w:val="16"/>
        </w:rPr>
        <w:t>.</w:t>
      </w:r>
    </w:p>
    <w:p w:rsidRPr="005A70B7" w:rsidR="00CC1312" w:rsidP="2F690225" w:rsidRDefault="00C63312" w14:paraId="73F7D91E" w14:textId="02B6C6A6">
      <w:pPr>
        <w:pStyle w:val="BodyText2"/>
        <w:numPr>
          <w:ilvl w:val="0"/>
          <w:numId w:val="1"/>
        </w:numPr>
        <w:rPr>
          <w:b w:val="1"/>
          <w:bCs w:val="1"/>
          <w:i w:val="0"/>
          <w:iCs w:val="0"/>
          <w:sz w:val="18"/>
          <w:szCs w:val="18"/>
        </w:rPr>
      </w:pPr>
      <w:r w:rsidRPr="2F690225" w:rsidR="00C63312">
        <w:rPr>
          <w:b w:val="1"/>
          <w:bCs w:val="1"/>
          <w:i w:val="0"/>
          <w:iCs w:val="0"/>
          <w:sz w:val="16"/>
          <w:szCs w:val="16"/>
        </w:rPr>
        <w:t>Should the Input Product</w:t>
      </w:r>
      <w:r w:rsidRPr="2F690225" w:rsidR="00832C0B">
        <w:rPr>
          <w:b w:val="1"/>
          <w:bCs w:val="1"/>
          <w:i w:val="0"/>
          <w:iCs w:val="0"/>
          <w:sz w:val="16"/>
          <w:szCs w:val="16"/>
        </w:rPr>
        <w:t>/s</w:t>
      </w:r>
      <w:r w:rsidRPr="2F690225" w:rsidR="00C63312">
        <w:rPr>
          <w:b w:val="1"/>
          <w:bCs w:val="1"/>
          <w:i w:val="0"/>
          <w:iCs w:val="0"/>
          <w:sz w:val="16"/>
          <w:szCs w:val="16"/>
        </w:rPr>
        <w:t xml:space="preserve"> be acceptable for use in Organic Production, a Confidential Product Declaration </w:t>
      </w:r>
      <w:r w:rsidRPr="2F690225" w:rsidR="00832C0B">
        <w:rPr>
          <w:b w:val="1"/>
          <w:bCs w:val="1"/>
          <w:i w:val="0"/>
          <w:iCs w:val="0"/>
          <w:sz w:val="16"/>
          <w:szCs w:val="16"/>
        </w:rPr>
        <w:t xml:space="preserve">or updated Organic Certificate </w:t>
      </w:r>
      <w:r w:rsidRPr="2F690225" w:rsidR="00C63312">
        <w:rPr>
          <w:b w:val="1"/>
          <w:bCs w:val="1"/>
          <w:i w:val="0"/>
          <w:iCs w:val="0"/>
          <w:sz w:val="16"/>
          <w:szCs w:val="16"/>
        </w:rPr>
        <w:t>will be submitted to AsureQuality annually</w:t>
      </w:r>
      <w:r w:rsidRPr="2F690225" w:rsidR="0E109534">
        <w:rPr>
          <w:b w:val="1"/>
          <w:bCs w:val="1"/>
          <w:i w:val="0"/>
          <w:iCs w:val="0"/>
          <w:color w:val="FF0000"/>
          <w:sz w:val="16"/>
          <w:szCs w:val="16"/>
        </w:rPr>
        <w:t xml:space="preserve"> </w:t>
      </w:r>
      <w:r w:rsidRPr="2F690225" w:rsidR="0E109534">
        <w:rPr>
          <w:b w:val="1"/>
          <w:bCs w:val="1"/>
          <w:i w:val="0"/>
          <w:iCs w:val="0"/>
          <w:sz w:val="16"/>
          <w:szCs w:val="16"/>
        </w:rPr>
        <w:t>(</w:t>
      </w:r>
      <w:r w:rsidRPr="2F690225" w:rsidR="33509DDB">
        <w:rPr>
          <w:b w:val="1"/>
          <w:bCs w:val="1"/>
          <w:i w:val="0"/>
          <w:iCs w:val="0"/>
          <w:sz w:val="16"/>
          <w:szCs w:val="16"/>
        </w:rPr>
        <w:t xml:space="preserve">prior to </w:t>
      </w:r>
      <w:r w:rsidRPr="2F690225" w:rsidR="0E109534">
        <w:rPr>
          <w:b w:val="1"/>
          <w:bCs w:val="1"/>
          <w:i w:val="0"/>
          <w:iCs w:val="0"/>
          <w:sz w:val="16"/>
          <w:szCs w:val="16"/>
        </w:rPr>
        <w:t xml:space="preserve">12 months </w:t>
      </w:r>
      <w:r w:rsidRPr="2F690225" w:rsidR="6C1F360A">
        <w:rPr>
          <w:b w:val="1"/>
          <w:bCs w:val="1"/>
          <w:i w:val="0"/>
          <w:iCs w:val="0"/>
          <w:sz w:val="16"/>
          <w:szCs w:val="16"/>
        </w:rPr>
        <w:t xml:space="preserve">from the </w:t>
      </w:r>
      <w:r w:rsidRPr="2F690225" w:rsidR="512DFC80">
        <w:rPr>
          <w:b w:val="1"/>
          <w:bCs w:val="1"/>
          <w:i w:val="0"/>
          <w:iCs w:val="0"/>
          <w:sz w:val="16"/>
          <w:szCs w:val="16"/>
        </w:rPr>
        <w:t xml:space="preserve">recorded </w:t>
      </w:r>
      <w:r w:rsidRPr="2F690225" w:rsidR="0E109534">
        <w:rPr>
          <w:b w:val="1"/>
          <w:bCs w:val="1"/>
          <w:i w:val="0"/>
          <w:iCs w:val="0"/>
          <w:sz w:val="16"/>
          <w:szCs w:val="16"/>
        </w:rPr>
        <w:t>date of review</w:t>
      </w:r>
      <w:r w:rsidRPr="2F690225" w:rsidR="3E1B45C1">
        <w:rPr>
          <w:b w:val="1"/>
          <w:bCs w:val="1"/>
          <w:i w:val="0"/>
          <w:iCs w:val="0"/>
          <w:sz w:val="16"/>
          <w:szCs w:val="16"/>
        </w:rPr>
        <w:t xml:space="preserve"> in MyOrganics</w:t>
      </w:r>
      <w:r w:rsidRPr="2F690225" w:rsidR="0E109534">
        <w:rPr>
          <w:b w:val="1"/>
          <w:bCs w:val="1"/>
          <w:i w:val="0"/>
          <w:iCs w:val="0"/>
          <w:sz w:val="16"/>
          <w:szCs w:val="16"/>
        </w:rPr>
        <w:t>)</w:t>
      </w:r>
      <w:r w:rsidRPr="2F690225" w:rsidR="00C63312">
        <w:rPr>
          <w:b w:val="1"/>
          <w:bCs w:val="1"/>
          <w:i w:val="0"/>
          <w:iCs w:val="0"/>
          <w:sz w:val="16"/>
          <w:szCs w:val="16"/>
        </w:rPr>
        <w:t xml:space="preserve"> for review to advise of any changes</w:t>
      </w:r>
      <w:r w:rsidRPr="2F690225" w:rsidR="00753EA3">
        <w:rPr>
          <w:b w:val="1"/>
          <w:bCs w:val="1"/>
          <w:i w:val="0"/>
          <w:iCs w:val="0"/>
          <w:sz w:val="16"/>
          <w:szCs w:val="16"/>
        </w:rPr>
        <w:t xml:space="preserve"> or otherwise</w:t>
      </w:r>
      <w:r w:rsidRPr="2F690225" w:rsidR="00C63312">
        <w:rPr>
          <w:b w:val="1"/>
          <w:bCs w:val="1"/>
          <w:i w:val="0"/>
          <w:iCs w:val="0"/>
          <w:sz w:val="16"/>
          <w:szCs w:val="16"/>
        </w:rPr>
        <w:t xml:space="preserve"> to the product</w:t>
      </w:r>
      <w:r w:rsidRPr="2F690225" w:rsidR="00832C0B">
        <w:rPr>
          <w:b w:val="1"/>
          <w:bCs w:val="1"/>
          <w:i w:val="0"/>
          <w:iCs w:val="0"/>
          <w:sz w:val="16"/>
          <w:szCs w:val="16"/>
        </w:rPr>
        <w:t>/s</w:t>
      </w:r>
      <w:r w:rsidRPr="2F690225" w:rsidR="00C63312">
        <w:rPr>
          <w:b w:val="1"/>
          <w:bCs w:val="1"/>
          <w:i w:val="0"/>
          <w:iCs w:val="0"/>
          <w:sz w:val="16"/>
          <w:szCs w:val="16"/>
        </w:rPr>
        <w:t xml:space="preserve"> or markets.</w:t>
      </w:r>
      <w:r w:rsidRPr="2F690225" w:rsidR="005A70B7">
        <w:rPr>
          <w:b w:val="1"/>
          <w:bCs w:val="1"/>
          <w:i w:val="0"/>
          <w:iCs w:val="0"/>
          <w:sz w:val="16"/>
          <w:szCs w:val="16"/>
        </w:rPr>
        <w:t xml:space="preserve"> If we wish to request new products outside of the annual review, we will submit a separate request.</w:t>
      </w:r>
    </w:p>
    <w:p w:rsidRPr="005A70B7" w:rsidR="00753EA3" w:rsidP="2F690225" w:rsidRDefault="00753EA3" w14:paraId="04541F01" w14:textId="0E3D5F07">
      <w:pPr>
        <w:pStyle w:val="BodyText2"/>
        <w:numPr>
          <w:ilvl w:val="0"/>
          <w:numId w:val="1"/>
        </w:numPr>
        <w:rPr>
          <w:b w:val="1"/>
          <w:bCs w:val="1"/>
          <w:i w:val="0"/>
          <w:iCs w:val="0"/>
          <w:sz w:val="18"/>
          <w:szCs w:val="18"/>
        </w:rPr>
      </w:pPr>
      <w:r w:rsidRPr="2F690225" w:rsidR="00753EA3">
        <w:rPr>
          <w:b w:val="1"/>
          <w:bCs w:val="1"/>
          <w:i w:val="0"/>
          <w:iCs w:val="0"/>
          <w:sz w:val="16"/>
          <w:szCs w:val="16"/>
        </w:rPr>
        <w:t xml:space="preserve">We agree to AsureQuality completing </w:t>
      </w:r>
      <w:r w:rsidRPr="2F690225" w:rsidR="2C2EBF3F">
        <w:rPr>
          <w:b w:val="1"/>
          <w:bCs w:val="1"/>
          <w:i w:val="0"/>
          <w:iCs w:val="0"/>
          <w:sz w:val="16"/>
          <w:szCs w:val="16"/>
        </w:rPr>
        <w:t>reassessment</w:t>
      </w:r>
      <w:r w:rsidRPr="2F690225" w:rsidR="00753EA3">
        <w:rPr>
          <w:b w:val="1"/>
          <w:bCs w:val="1"/>
          <w:i w:val="0"/>
          <w:iCs w:val="0"/>
          <w:sz w:val="16"/>
          <w:szCs w:val="16"/>
        </w:rPr>
        <w:t xml:space="preserve"> of our listed products should there be a change to the product itself or any standards relevant to the intended </w:t>
      </w:r>
      <w:r w:rsidRPr="2F690225" w:rsidR="264C5AFD">
        <w:rPr>
          <w:b w:val="1"/>
          <w:bCs w:val="1"/>
          <w:i w:val="0"/>
          <w:iCs w:val="0"/>
          <w:sz w:val="16"/>
          <w:szCs w:val="16"/>
        </w:rPr>
        <w:t>o</w:t>
      </w:r>
      <w:r w:rsidRPr="2F690225" w:rsidR="00753EA3">
        <w:rPr>
          <w:b w:val="1"/>
          <w:bCs w:val="1"/>
          <w:i w:val="0"/>
          <w:iCs w:val="0"/>
          <w:sz w:val="16"/>
          <w:szCs w:val="16"/>
        </w:rPr>
        <w:t>rganic markets</w:t>
      </w:r>
      <w:r w:rsidRPr="2F690225" w:rsidR="5C511153">
        <w:rPr>
          <w:b w:val="1"/>
          <w:bCs w:val="1"/>
          <w:i w:val="0"/>
          <w:iCs w:val="0"/>
          <w:sz w:val="16"/>
          <w:szCs w:val="16"/>
        </w:rPr>
        <w:t>,</w:t>
      </w:r>
      <w:r w:rsidRPr="2F690225" w:rsidR="00753EA3">
        <w:rPr>
          <w:b w:val="1"/>
          <w:bCs w:val="1"/>
          <w:i w:val="0"/>
          <w:iCs w:val="0"/>
          <w:sz w:val="16"/>
          <w:szCs w:val="16"/>
        </w:rPr>
        <w:t xml:space="preserve"> that may impact on the Organic eligibility and conditions of use of our listed products.</w:t>
      </w:r>
    </w:p>
    <w:p w:rsidR="004B0711" w:rsidP="2F690225" w:rsidRDefault="004B0711" w14:paraId="25E21364" w14:textId="28B66877">
      <w:pPr>
        <w:pStyle w:val="BodyText2"/>
        <w:numPr>
          <w:ilvl w:val="0"/>
          <w:numId w:val="1"/>
        </w:numPr>
        <w:rPr>
          <w:b w:val="1"/>
          <w:bCs w:val="1"/>
          <w:i w:val="0"/>
          <w:iCs w:val="0"/>
          <w:sz w:val="18"/>
          <w:szCs w:val="18"/>
        </w:rPr>
      </w:pPr>
      <w:r w:rsidRPr="2F690225" w:rsidR="004B0711">
        <w:rPr>
          <w:b w:val="1"/>
          <w:bCs w:val="1"/>
          <w:i w:val="0"/>
          <w:iCs w:val="0"/>
          <w:sz w:val="16"/>
          <w:szCs w:val="16"/>
        </w:rPr>
        <w:t xml:space="preserve">We agree to AsureQuality </w:t>
      </w:r>
      <w:r w:rsidRPr="2F690225" w:rsidR="43ADE642">
        <w:rPr>
          <w:b w:val="1"/>
          <w:bCs w:val="1"/>
          <w:i w:val="0"/>
          <w:iCs w:val="0"/>
          <w:sz w:val="16"/>
          <w:szCs w:val="16"/>
        </w:rPr>
        <w:t>reassessing</w:t>
      </w:r>
      <w:r w:rsidRPr="2F690225" w:rsidR="004B0711">
        <w:rPr>
          <w:b w:val="1"/>
          <w:bCs w:val="1"/>
          <w:i w:val="0"/>
          <w:iCs w:val="0"/>
          <w:sz w:val="16"/>
          <w:szCs w:val="16"/>
        </w:rPr>
        <w:t xml:space="preserve"> any existing product approvals should there be valid reason to so in response to a query from another customer or certifier</w:t>
      </w:r>
      <w:r w:rsidRPr="2F690225" w:rsidR="00131C56">
        <w:rPr>
          <w:b w:val="1"/>
          <w:bCs w:val="1"/>
          <w:i w:val="0"/>
          <w:iCs w:val="0"/>
          <w:sz w:val="16"/>
          <w:szCs w:val="16"/>
        </w:rPr>
        <w:t xml:space="preserve"> outside of the annual update process. </w:t>
      </w:r>
    </w:p>
    <w:p w:rsidR="12AF27B4" w:rsidP="7D75D339" w:rsidRDefault="12AF27B4" w14:paraId="6ACE29B5" w14:textId="613D520F">
      <w:pPr>
        <w:pStyle w:val="BodyText2"/>
        <w:numPr>
          <w:ilvl w:val="0"/>
          <w:numId w:val="1"/>
        </w:numPr>
        <w:rPr>
          <w:b/>
          <w:bCs/>
          <w:i w:val="0"/>
          <w:iCs w:val="0"/>
          <w:sz w:val="18"/>
          <w:szCs w:val="18"/>
        </w:rPr>
      </w:pPr>
      <w:r w:rsidRPr="7D75D339">
        <w:rPr>
          <w:b/>
          <w:bCs/>
          <w:i w:val="0"/>
          <w:iCs w:val="0"/>
          <w:sz w:val="16"/>
          <w:szCs w:val="16"/>
        </w:rPr>
        <w:t>We agree to all review time being chargeable at the hourly rate advised in the email sent with this agreement (minimum of 1 hour for the initial and annual update).</w:t>
      </w:r>
    </w:p>
    <w:p w:rsidR="00A77B47" w:rsidP="7D75D339" w:rsidRDefault="45C0F21F" w14:paraId="4F32A58C" w14:textId="77777777">
      <w:pPr>
        <w:pStyle w:val="BodyText2"/>
        <w:numPr>
          <w:ilvl w:val="0"/>
          <w:numId w:val="1"/>
        </w:numPr>
        <w:rPr>
          <w:b/>
          <w:bCs/>
          <w:i w:val="0"/>
          <w:iCs w:val="0"/>
          <w:sz w:val="18"/>
          <w:szCs w:val="18"/>
        </w:rPr>
      </w:pPr>
      <w:r w:rsidRPr="7D75D339">
        <w:rPr>
          <w:b/>
          <w:bCs/>
          <w:i w:val="0"/>
          <w:iCs w:val="0"/>
          <w:sz w:val="16"/>
          <w:szCs w:val="16"/>
        </w:rPr>
        <w:t>We understand that failure to comply with the above may lead to discont</w:t>
      </w:r>
      <w:r w:rsidRPr="7D75D339" w:rsidR="699AAE2B">
        <w:rPr>
          <w:b/>
          <w:bCs/>
          <w:i w:val="0"/>
          <w:iCs w:val="0"/>
          <w:sz w:val="16"/>
          <w:szCs w:val="16"/>
        </w:rPr>
        <w:t>in</w:t>
      </w:r>
      <w:r w:rsidRPr="7D75D339">
        <w:rPr>
          <w:b/>
          <w:bCs/>
          <w:i w:val="0"/>
          <w:iCs w:val="0"/>
          <w:sz w:val="16"/>
          <w:szCs w:val="16"/>
        </w:rPr>
        <w:t xml:space="preserve">uation of </w:t>
      </w:r>
      <w:r w:rsidRPr="7D75D339" w:rsidR="16913639">
        <w:rPr>
          <w:b/>
          <w:bCs/>
          <w:i w:val="0"/>
          <w:iCs w:val="0"/>
          <w:sz w:val="16"/>
          <w:szCs w:val="16"/>
        </w:rPr>
        <w:t>approved products.</w:t>
      </w:r>
    </w:p>
    <w:p w:rsidRPr="00A77B47" w:rsidR="408DAD69" w:rsidP="7D75D339" w:rsidRDefault="408DAD69" w14:paraId="72099340" w14:textId="4A3E32E0">
      <w:pPr>
        <w:pStyle w:val="BodyText2"/>
        <w:numPr>
          <w:ilvl w:val="0"/>
          <w:numId w:val="1"/>
        </w:numPr>
        <w:rPr>
          <w:b/>
          <w:bCs/>
          <w:i w:val="0"/>
          <w:iCs w:val="0"/>
          <w:sz w:val="18"/>
          <w:szCs w:val="18"/>
        </w:rPr>
      </w:pPr>
      <w:r w:rsidRPr="7D75D339">
        <w:rPr>
          <w:b/>
          <w:bCs/>
          <w:i w:val="0"/>
          <w:iCs w:val="0"/>
          <w:sz w:val="16"/>
          <w:szCs w:val="16"/>
        </w:rPr>
        <w:t xml:space="preserve">We </w:t>
      </w:r>
      <w:r w:rsidRPr="7D75D339" w:rsidR="42A12CFE">
        <w:rPr>
          <w:b/>
          <w:bCs/>
          <w:i w:val="0"/>
          <w:iCs w:val="0"/>
          <w:sz w:val="16"/>
          <w:szCs w:val="16"/>
        </w:rPr>
        <w:t xml:space="preserve">have read and </w:t>
      </w:r>
      <w:r w:rsidRPr="7D75D339">
        <w:rPr>
          <w:b/>
          <w:bCs/>
          <w:i w:val="0"/>
          <w:iCs w:val="0"/>
          <w:sz w:val="16"/>
          <w:szCs w:val="16"/>
        </w:rPr>
        <w:t>agree</w:t>
      </w:r>
      <w:r w:rsidRPr="7D75D339" w:rsidR="4E2CBB38">
        <w:rPr>
          <w:b/>
          <w:bCs/>
          <w:i w:val="0"/>
          <w:iCs w:val="0"/>
          <w:sz w:val="16"/>
          <w:szCs w:val="16"/>
        </w:rPr>
        <w:t xml:space="preserve"> to</w:t>
      </w:r>
      <w:r w:rsidRPr="7D75D339" w:rsidR="10454273">
        <w:rPr>
          <w:b/>
          <w:bCs/>
          <w:i w:val="0"/>
          <w:iCs w:val="0"/>
          <w:sz w:val="16"/>
          <w:szCs w:val="16"/>
        </w:rPr>
        <w:t xml:space="preserve"> </w:t>
      </w:r>
      <w:hyperlink r:id="rId10">
        <w:r w:rsidRPr="7D75D339" w:rsidR="10454273">
          <w:rPr>
            <w:rStyle w:val="Hyperlink"/>
            <w:b/>
            <w:bCs/>
            <w:i w:val="0"/>
            <w:iCs w:val="0"/>
            <w:sz w:val="16"/>
            <w:szCs w:val="16"/>
          </w:rPr>
          <w:t>AsureQuality’s Standard Terms of Business</w:t>
        </w:r>
      </w:hyperlink>
      <w:r w:rsidRPr="7D75D339" w:rsidR="4907C362">
        <w:rPr>
          <w:b/>
          <w:bCs/>
          <w:i w:val="0"/>
          <w:iCs w:val="0"/>
          <w:sz w:val="16"/>
          <w:szCs w:val="16"/>
        </w:rPr>
        <w:t>.</w:t>
      </w:r>
    </w:p>
    <w:p w:rsidR="00CC1312" w:rsidP="00825740" w:rsidRDefault="00CC1312" w14:paraId="70E74967" w14:textId="77777777">
      <w:pPr>
        <w:pStyle w:val="TableColumnHeadings"/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 w:val="0"/>
          <w:sz w:val="18"/>
          <w:szCs w:val="24"/>
        </w:rPr>
      </w:pPr>
    </w:p>
    <w:p w:rsidR="493874CA" w:rsidRDefault="493874CA" w14:paraId="522EBE08" w14:textId="5F0E1D28">
      <w:r w:rsidRPr="7D75D339">
        <w:rPr>
          <w:rFonts w:ascii="Arial" w:hAnsi="Arial" w:eastAsia="Arial" w:cs="Arial"/>
          <w:sz w:val="20"/>
        </w:rPr>
        <w:t>Agreed:</w:t>
      </w:r>
    </w:p>
    <w:p w:rsidR="493874CA" w:rsidRDefault="493874CA" w14:paraId="65DAE3FF" w14:textId="32C3E70C">
      <w:r w:rsidRPr="7D75D339">
        <w:rPr>
          <w:rFonts w:ascii="Arial" w:hAnsi="Arial" w:eastAsia="Arial" w:cs="Arial"/>
          <w:sz w:val="20"/>
        </w:rPr>
        <w:t>Signed (Customer): ________________________</w:t>
      </w:r>
      <w:r w:rsidRPr="7D75D339">
        <w:rPr>
          <w:rFonts w:ascii="Calibri" w:hAnsi="Calibri" w:eastAsia="Calibri" w:cs="Calibri"/>
          <w:sz w:val="22"/>
          <w:szCs w:val="22"/>
        </w:rPr>
        <w:t xml:space="preserve">            </w:t>
      </w:r>
      <w:r w:rsidRPr="7D75D339">
        <w:rPr>
          <w:rFonts w:ascii="Arial" w:hAnsi="Arial" w:eastAsia="Arial" w:cs="Arial"/>
          <w:sz w:val="20"/>
        </w:rPr>
        <w:t>Date: ______________________</w:t>
      </w:r>
    </w:p>
    <w:p w:rsidR="005B47D2" w:rsidRDefault="005B47D2" w14:paraId="4C500565" w14:textId="77777777">
      <w:pPr>
        <w:rPr>
          <w:rFonts w:ascii="Arial" w:hAnsi="Arial" w:eastAsia="Arial" w:cs="Arial"/>
          <w:sz w:val="20"/>
        </w:rPr>
      </w:pPr>
    </w:p>
    <w:p w:rsidR="493874CA" w:rsidRDefault="493874CA" w14:paraId="55F20945" w14:textId="206E8E26">
      <w:r w:rsidRPr="7D75D339">
        <w:rPr>
          <w:rFonts w:ascii="Arial" w:hAnsi="Arial" w:eastAsia="Arial" w:cs="Arial"/>
          <w:sz w:val="20"/>
        </w:rPr>
        <w:t xml:space="preserve">Print name: _______________________________         </w:t>
      </w:r>
      <w:r>
        <w:tab/>
      </w:r>
      <w:r w:rsidRPr="7D75D339">
        <w:rPr>
          <w:rFonts w:ascii="Arial" w:hAnsi="Arial" w:eastAsia="Arial" w:cs="Arial"/>
          <w:sz w:val="20"/>
        </w:rPr>
        <w:t>Position: ____________________</w:t>
      </w:r>
    </w:p>
    <w:p w:rsidR="493874CA" w:rsidRDefault="493874CA" w14:paraId="3033D6DD" w14:textId="1FC870C8">
      <w:r w:rsidRPr="7D75D339">
        <w:rPr>
          <w:rFonts w:ascii="Arial" w:hAnsi="Arial" w:eastAsia="Arial" w:cs="Arial"/>
          <w:sz w:val="20"/>
        </w:rPr>
        <w:t xml:space="preserve">                                                                                    </w:t>
      </w:r>
      <w:r>
        <w:tab/>
      </w:r>
      <w:r>
        <w:tab/>
      </w:r>
      <w:r w:rsidRPr="7D75D339">
        <w:rPr>
          <w:rFonts w:ascii="Arial" w:hAnsi="Arial" w:eastAsia="Arial" w:cs="Arial"/>
          <w:sz w:val="20"/>
        </w:rPr>
        <w:t>(With authority to sign)</w:t>
      </w:r>
    </w:p>
    <w:p w:rsidR="7D75D339" w:rsidP="7D75D339" w:rsidRDefault="7D75D339" w14:paraId="66250B80" w14:textId="183AF770">
      <w:pPr>
        <w:rPr>
          <w:rFonts w:ascii="Arial" w:hAnsi="Arial" w:cs="Arial"/>
          <w:sz w:val="20"/>
        </w:rPr>
      </w:pPr>
    </w:p>
    <w:p w:rsidR="00954B84" w:rsidP="00A428C6" w:rsidRDefault="00091EEB" w14:paraId="1D84C185" w14:textId="3200A80B">
      <w:pPr>
        <w:pStyle w:val="TableColumnHeadings"/>
        <w:spacing w:after="0"/>
        <w:rPr>
          <w:rFonts w:ascii="Arial" w:hAnsi="Arial" w:cs="Arial"/>
          <w:sz w:val="22"/>
          <w:szCs w:val="24"/>
        </w:rPr>
      </w:pPr>
      <w:r w:rsidRPr="00FB479A">
        <w:rPr>
          <w:rFonts w:ascii="Arial" w:hAnsi="Arial" w:eastAsia="Times" w:cs="Arial"/>
          <w:bCs/>
          <w:sz w:val="22"/>
          <w:szCs w:val="22"/>
          <w:lang w:val="en-AU"/>
        </w:rPr>
        <w:t xml:space="preserve">Return this form with </w:t>
      </w:r>
      <w:r w:rsidR="00AE7860">
        <w:rPr>
          <w:rFonts w:ascii="Arial" w:hAnsi="Arial" w:eastAsia="Times" w:cs="Arial"/>
          <w:bCs/>
          <w:sz w:val="22"/>
          <w:szCs w:val="22"/>
          <w:lang w:val="en-AU"/>
        </w:rPr>
        <w:t>the completed Confidential Product Declaration</w:t>
      </w:r>
      <w:r w:rsidRPr="00FB479A">
        <w:rPr>
          <w:rFonts w:ascii="Arial" w:hAnsi="Arial" w:eastAsia="Times" w:cs="Arial"/>
          <w:bCs/>
          <w:sz w:val="22"/>
          <w:szCs w:val="22"/>
          <w:lang w:val="en-AU"/>
        </w:rPr>
        <w:t xml:space="preserve"> </w:t>
      </w:r>
      <w:r w:rsidR="00A77B47">
        <w:rPr>
          <w:rFonts w:ascii="Arial" w:hAnsi="Arial" w:eastAsia="Times" w:cs="Arial"/>
          <w:bCs/>
          <w:sz w:val="22"/>
          <w:szCs w:val="22"/>
          <w:lang w:val="en-AU"/>
        </w:rPr>
        <w:t>and/</w:t>
      </w:r>
      <w:r w:rsidR="00832C0B">
        <w:rPr>
          <w:rFonts w:ascii="Arial" w:hAnsi="Arial" w:eastAsia="Times" w:cs="Arial"/>
          <w:bCs/>
          <w:sz w:val="22"/>
          <w:szCs w:val="22"/>
          <w:lang w:val="en-AU"/>
        </w:rPr>
        <w:t xml:space="preserve">or Organic Certificate </w:t>
      </w:r>
      <w:r w:rsidR="00CC1312">
        <w:rPr>
          <w:rFonts w:ascii="Arial" w:hAnsi="Arial" w:eastAsia="Times" w:cs="Arial"/>
          <w:bCs/>
          <w:sz w:val="22"/>
          <w:szCs w:val="22"/>
          <w:lang w:val="en-AU"/>
        </w:rPr>
        <w:t xml:space="preserve">and </w:t>
      </w:r>
      <w:r w:rsidRPr="00FB479A">
        <w:rPr>
          <w:rFonts w:ascii="Arial" w:hAnsi="Arial" w:eastAsia="Times" w:cs="Arial"/>
          <w:bCs/>
          <w:sz w:val="22"/>
          <w:szCs w:val="22"/>
          <w:lang w:val="en-AU"/>
        </w:rPr>
        <w:t xml:space="preserve">Credit Application </w:t>
      </w:r>
      <w:r w:rsidR="00AE7860">
        <w:rPr>
          <w:rFonts w:ascii="Arial" w:hAnsi="Arial" w:eastAsia="Times" w:cs="Arial"/>
          <w:bCs/>
          <w:sz w:val="22"/>
          <w:szCs w:val="22"/>
          <w:lang w:val="en-AU"/>
        </w:rPr>
        <w:t xml:space="preserve">(if applicable) </w:t>
      </w:r>
      <w:r w:rsidRPr="00FB479A">
        <w:rPr>
          <w:rFonts w:ascii="Arial" w:hAnsi="Arial" w:eastAsia="Times" w:cs="Arial"/>
          <w:bCs/>
          <w:sz w:val="22"/>
          <w:szCs w:val="22"/>
          <w:lang w:val="en-AU"/>
        </w:rPr>
        <w:t>to:</w:t>
      </w:r>
      <w:r w:rsidR="00A428C6">
        <w:rPr>
          <w:rFonts w:ascii="Arial" w:hAnsi="Arial" w:eastAsia="Times" w:cs="Arial"/>
          <w:bCs/>
          <w:sz w:val="22"/>
          <w:szCs w:val="22"/>
          <w:lang w:val="en-AU"/>
        </w:rPr>
        <w:t xml:space="preserve"> </w:t>
      </w:r>
      <w:hyperlink w:history="1" r:id="rId11">
        <w:r w:rsidRPr="00787A94" w:rsidR="00945144">
          <w:rPr>
            <w:rStyle w:val="Hyperlink"/>
            <w:rFonts w:ascii="Arial" w:hAnsi="Arial" w:cs="Arial"/>
            <w:sz w:val="22"/>
            <w:szCs w:val="22"/>
          </w:rPr>
          <w:t>organics@asurequality.com</w:t>
        </w:r>
      </w:hyperlink>
      <w:r w:rsidR="00945144">
        <w:rPr>
          <w:rFonts w:ascii="Calibri" w:hAnsi="Calibri" w:cs="Calibri"/>
        </w:rPr>
        <w:t xml:space="preserve"> </w:t>
      </w:r>
    </w:p>
    <w:sectPr w:rsidR="00954B84" w:rsidSect="0025261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orient="portrait" w:code="9"/>
      <w:pgMar w:top="1276" w:right="1134" w:bottom="0" w:left="1701" w:header="397" w:footer="426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2D1E" w:rsidRDefault="00542D1E" w14:paraId="0B89E907" w14:textId="77777777">
      <w:r>
        <w:separator/>
      </w:r>
    </w:p>
  </w:endnote>
  <w:endnote w:type="continuationSeparator" w:id="0">
    <w:p w:rsidR="00542D1E" w:rsidRDefault="00542D1E" w14:paraId="323AD2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D1E" w:rsidRDefault="00542D1E" w14:paraId="4A5D9E30" w14:textId="77777777">
    <w:pPr>
      <w:pStyle w:val="Footer"/>
      <w:rPr>
        <w:rFonts w:ascii="Arial" w:hAnsi="Arial" w:cs="Arial"/>
        <w:sz w:val="18"/>
        <w:lang w:val="en-NZ"/>
      </w:rPr>
    </w:pPr>
  </w:p>
  <w:p w:rsidR="00542D1E" w:rsidP="0025261E" w:rsidRDefault="00542D1E" w14:paraId="2554DEFB" w14:textId="77777777">
    <w:pPr>
      <w:pBdr>
        <w:top w:val="single" w:color="auto" w:sz="4" w:space="0"/>
      </w:pBdr>
      <w:tabs>
        <w:tab w:val="left" w:pos="3420"/>
      </w:tabs>
      <w:ind w:right="-29"/>
      <w:rPr>
        <w:rFonts w:cs="Arial"/>
        <w:sz w:val="16"/>
        <w:lang w:val="en-NZ"/>
      </w:rPr>
    </w:pPr>
    <w:r>
      <w:tab/>
    </w:r>
  </w:p>
  <w:p w:rsidR="00542D1E" w:rsidP="0025261E" w:rsidRDefault="00542D1E" w14:paraId="43FB0F16" w14:textId="77777777">
    <w:pPr>
      <w:pStyle w:val="Header"/>
      <w:tabs>
        <w:tab w:val="center" w:pos="9540"/>
      </w:tabs>
      <w:ind w:right="-660"/>
      <w:rPr>
        <w:rFonts w:ascii="Arial" w:hAnsi="Arial" w:cs="Arial"/>
        <w:sz w:val="16"/>
      </w:rPr>
    </w:pPr>
    <w:bookmarkStart w:name="_Hlk75427335" w:id="28"/>
    <w:r>
      <w:rPr>
        <w:rFonts w:ascii="Arial" w:hAnsi="Arial" w:cs="Arial"/>
        <w:sz w:val="16"/>
      </w:rPr>
      <w:t>AsureQuality Organic Certification</w:t>
    </w:r>
  </w:p>
  <w:p w:rsidRPr="0025261E" w:rsidR="00542D1E" w:rsidP="0025261E" w:rsidRDefault="005A70B7" w14:paraId="51479E83" w14:textId="5A3C679C">
    <w:pPr>
      <w:pStyle w:val="Header"/>
      <w:tabs>
        <w:tab w:val="clear" w:pos="8640"/>
        <w:tab w:val="right" w:pos="8222"/>
        <w:tab w:val="center" w:pos="8647"/>
      </w:tabs>
      <w:ind w:right="-660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September </w:t>
    </w:r>
    <w:r w:rsidR="00EB05B0">
      <w:rPr>
        <w:rStyle w:val="PageNumber"/>
        <w:rFonts w:ascii="Arial" w:hAnsi="Arial" w:cs="Arial"/>
        <w:sz w:val="16"/>
      </w:rPr>
      <w:t>2021</w:t>
    </w:r>
    <w:bookmarkEnd w:id="28"/>
    <w:r w:rsidR="00542D1E">
      <w:rPr>
        <w:rStyle w:val="PageNumber"/>
        <w:rFonts w:ascii="Arial" w:hAnsi="Arial" w:cs="Arial"/>
        <w:sz w:val="16"/>
      </w:rPr>
      <w:tab/>
    </w:r>
    <w:r w:rsidR="00542D1E">
      <w:rPr>
        <w:rStyle w:val="PageNumber"/>
        <w:rFonts w:ascii="Arial" w:hAnsi="Arial" w:cs="Arial"/>
        <w:sz w:val="16"/>
      </w:rPr>
      <w:tab/>
    </w:r>
    <w:r w:rsidR="00542D1E">
      <w:rPr>
        <w:rStyle w:val="PageNumber"/>
        <w:rFonts w:ascii="Arial" w:hAnsi="Arial" w:cs="Arial"/>
        <w:sz w:val="16"/>
      </w:rPr>
      <w:tab/>
    </w:r>
    <w:r w:rsidR="00542D1E">
      <w:rPr>
        <w:rFonts w:ascii="Arial" w:hAnsi="Arial" w:cs="Arial"/>
        <w:sz w:val="16"/>
      </w:rPr>
      <w:t xml:space="preserve">Page </w:t>
    </w:r>
    <w:r w:rsidR="00542D1E">
      <w:rPr>
        <w:rStyle w:val="PageNumber"/>
        <w:rFonts w:ascii="Arial" w:hAnsi="Arial" w:cs="Arial"/>
        <w:sz w:val="16"/>
      </w:rPr>
      <w:fldChar w:fldCharType="begin"/>
    </w:r>
    <w:r w:rsidR="00542D1E">
      <w:rPr>
        <w:rStyle w:val="PageNumber"/>
        <w:rFonts w:ascii="Arial" w:hAnsi="Arial" w:cs="Arial"/>
        <w:sz w:val="16"/>
      </w:rPr>
      <w:instrText xml:space="preserve"> PAGE </w:instrText>
    </w:r>
    <w:r w:rsidR="00542D1E">
      <w:rPr>
        <w:rStyle w:val="PageNumber"/>
        <w:rFonts w:ascii="Arial" w:hAnsi="Arial" w:cs="Arial"/>
        <w:sz w:val="16"/>
      </w:rPr>
      <w:fldChar w:fldCharType="separate"/>
    </w:r>
    <w:r w:rsidR="00116ECE">
      <w:rPr>
        <w:rStyle w:val="PageNumber"/>
        <w:rFonts w:ascii="Arial" w:hAnsi="Arial" w:cs="Arial"/>
        <w:noProof/>
        <w:sz w:val="16"/>
      </w:rPr>
      <w:t>3</w:t>
    </w:r>
    <w:r w:rsidR="00542D1E">
      <w:rPr>
        <w:rStyle w:val="PageNumber"/>
        <w:rFonts w:ascii="Arial" w:hAnsi="Arial" w:cs="Arial"/>
        <w:sz w:val="16"/>
      </w:rPr>
      <w:fldChar w:fldCharType="end"/>
    </w:r>
    <w:r w:rsidR="00542D1E">
      <w:rPr>
        <w:rStyle w:val="PageNumber"/>
        <w:rFonts w:ascii="Arial" w:hAnsi="Arial" w:cs="Arial"/>
        <w:sz w:val="16"/>
      </w:rPr>
      <w:t xml:space="preserve"> of </w:t>
    </w:r>
    <w:r w:rsidR="00542D1E">
      <w:rPr>
        <w:rStyle w:val="PageNumber"/>
        <w:rFonts w:ascii="Arial" w:hAnsi="Arial" w:cs="Arial"/>
        <w:sz w:val="16"/>
      </w:rPr>
      <w:fldChar w:fldCharType="begin"/>
    </w:r>
    <w:r w:rsidR="00542D1E">
      <w:rPr>
        <w:rStyle w:val="PageNumber"/>
        <w:rFonts w:ascii="Arial" w:hAnsi="Arial" w:cs="Arial"/>
        <w:sz w:val="16"/>
      </w:rPr>
      <w:instrText xml:space="preserve"> NUMPAGES </w:instrText>
    </w:r>
    <w:r w:rsidR="00542D1E">
      <w:rPr>
        <w:rStyle w:val="PageNumber"/>
        <w:rFonts w:ascii="Arial" w:hAnsi="Arial" w:cs="Arial"/>
        <w:sz w:val="16"/>
      </w:rPr>
      <w:fldChar w:fldCharType="separate"/>
    </w:r>
    <w:r w:rsidR="00116ECE">
      <w:rPr>
        <w:rStyle w:val="PageNumber"/>
        <w:rFonts w:ascii="Arial" w:hAnsi="Arial" w:cs="Arial"/>
        <w:noProof/>
        <w:sz w:val="16"/>
      </w:rPr>
      <w:t>3</w:t>
    </w:r>
    <w:r w:rsidR="00542D1E">
      <w:rPr>
        <w:rStyle w:val="PageNumber"/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2D1E" w:rsidP="0025261E" w:rsidRDefault="00542D1E" w14:paraId="197E28F6" w14:textId="77777777">
    <w:pPr>
      <w:pBdr>
        <w:top w:val="single" w:color="auto" w:sz="4" w:space="0"/>
      </w:pBdr>
      <w:tabs>
        <w:tab w:val="left" w:pos="3420"/>
      </w:tabs>
      <w:ind w:right="-29"/>
      <w:rPr>
        <w:rFonts w:cs="Arial"/>
        <w:sz w:val="16"/>
        <w:lang w:val="en-NZ"/>
      </w:rPr>
    </w:pPr>
    <w:r>
      <w:tab/>
    </w:r>
  </w:p>
  <w:p w:rsidR="00542D1E" w:rsidP="0025261E" w:rsidRDefault="00542D1E" w14:paraId="75ABD34E" w14:textId="77777777">
    <w:pPr>
      <w:pStyle w:val="Header"/>
      <w:tabs>
        <w:tab w:val="center" w:pos="9540"/>
      </w:tabs>
      <w:ind w:right="-6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AsureQuality Organic Certification</w:t>
    </w:r>
  </w:p>
  <w:p w:rsidRPr="0025261E" w:rsidR="00542D1E" w:rsidP="0025261E" w:rsidRDefault="00542D1E" w14:paraId="2CE22E2E" w14:textId="78D52200">
    <w:pPr>
      <w:pStyle w:val="Header"/>
      <w:tabs>
        <w:tab w:val="clear" w:pos="8640"/>
        <w:tab w:val="right" w:pos="8222"/>
        <w:tab w:val="center" w:pos="8647"/>
      </w:tabs>
      <w:ind w:right="-660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Appendix 2A</w:t>
    </w:r>
    <w:r>
      <w:rPr>
        <w:rStyle w:val="PageNumber"/>
        <w:rFonts w:ascii="Arial" w:hAnsi="Arial" w:cs="Arial"/>
        <w:sz w:val="16"/>
      </w:rPr>
      <w:br/>
    </w:r>
    <w:r>
      <w:rPr>
        <w:rStyle w:val="PageNumber"/>
        <w:rFonts w:ascii="Arial" w:hAnsi="Arial" w:cs="Arial"/>
        <w:sz w:val="16"/>
      </w:rPr>
      <w:t>V1</w:t>
    </w:r>
    <w:r w:rsidR="00EB05B0">
      <w:rPr>
        <w:rStyle w:val="PageNumber"/>
        <w:rFonts w:ascii="Arial" w:hAnsi="Arial" w:cs="Arial"/>
        <w:sz w:val="16"/>
      </w:rPr>
      <w:t>9</w:t>
    </w:r>
    <w:r>
      <w:rPr>
        <w:rStyle w:val="PageNumber"/>
        <w:rFonts w:ascii="Arial" w:hAnsi="Arial" w:cs="Arial"/>
        <w:sz w:val="16"/>
      </w:rPr>
      <w:t xml:space="preserve"> </w:t>
    </w:r>
    <w:r w:rsidR="00EB05B0">
      <w:rPr>
        <w:rStyle w:val="PageNumber"/>
        <w:rFonts w:ascii="Arial" w:hAnsi="Arial" w:cs="Arial"/>
        <w:sz w:val="16"/>
      </w:rPr>
      <w:t>May 2021</w:t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116ECE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116ECE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2D1E" w:rsidRDefault="00542D1E" w14:paraId="27ABCBBB" w14:textId="77777777">
      <w:r>
        <w:separator/>
      </w:r>
    </w:p>
  </w:footnote>
  <w:footnote w:type="continuationSeparator" w:id="0">
    <w:p w:rsidR="00542D1E" w:rsidRDefault="00542D1E" w14:paraId="75A3345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42D1E" w:rsidRDefault="00CC1312" w14:paraId="463157CD" w14:textId="5C064B8D">
    <w:pPr>
      <w:pStyle w:val="Header"/>
      <w:tabs>
        <w:tab w:val="center" w:pos="9540"/>
      </w:tabs>
      <w:rPr>
        <w:rFonts w:ascii="Arial" w:hAnsi="Arial" w:cs="Arial"/>
        <w:sz w:val="16"/>
      </w:rPr>
    </w:pPr>
    <w:bookmarkStart w:name="_Hlk75427303" w:id="26"/>
    <w:bookmarkStart w:name="_Hlk75427304" w:id="27"/>
    <w:r>
      <w:rPr>
        <w:noProof/>
        <w:lang w:val="en-NZ" w:eastAsia="en-NZ"/>
      </w:rPr>
      <w:drawing>
        <wp:anchor distT="0" distB="0" distL="114300" distR="114300" simplePos="0" relativeHeight="251661824" behindDoc="1" locked="0" layoutInCell="1" allowOverlap="1" wp14:anchorId="788D5016" wp14:editId="25705E92">
          <wp:simplePos x="0" y="0"/>
          <wp:positionH relativeFrom="column">
            <wp:posOffset>-19050</wp:posOffset>
          </wp:positionH>
          <wp:positionV relativeFrom="paragraph">
            <wp:posOffset>9525</wp:posOffset>
          </wp:positionV>
          <wp:extent cx="1828800" cy="588010"/>
          <wp:effectExtent l="0" t="0" r="0" b="0"/>
          <wp:wrapTight wrapText="bothSides">
            <wp:wrapPolygon edited="0">
              <wp:start x="2400" y="1400"/>
              <wp:lineTo x="150" y="17261"/>
              <wp:lineTo x="150" y="18661"/>
              <wp:lineTo x="18600" y="18661"/>
              <wp:lineTo x="18900" y="17261"/>
              <wp:lineTo x="21000" y="10730"/>
              <wp:lineTo x="21000" y="9797"/>
              <wp:lineTo x="21300" y="6065"/>
              <wp:lineTo x="18300" y="4665"/>
              <wp:lineTo x="3900" y="1400"/>
              <wp:lineTo x="2400" y="1400"/>
            </wp:wrapPolygon>
          </wp:wrapTight>
          <wp:docPr id="1" name="Picture 3" descr="Shape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Shape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6"/>
  <w:bookmarkEnd w:id="27"/>
  <w:p w:rsidR="00542D1E" w:rsidRDefault="00542D1E" w14:paraId="6E0235ED" w14:textId="77777777">
    <w:pPr>
      <w:pStyle w:val="Header"/>
      <w:tabs>
        <w:tab w:val="center" w:pos="9540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42D1E" w:rsidRDefault="00542D1E" w14:paraId="5FB8DDEC" w14:textId="702FC1A4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 wp14:anchorId="732493DB" wp14:editId="5D492C52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1828800" cy="588010"/>
          <wp:effectExtent l="0" t="0" r="0" b="0"/>
          <wp:wrapTight wrapText="bothSides">
            <wp:wrapPolygon edited="0">
              <wp:start x="2400" y="1400"/>
              <wp:lineTo x="150" y="17261"/>
              <wp:lineTo x="150" y="18661"/>
              <wp:lineTo x="18600" y="18661"/>
              <wp:lineTo x="18900" y="17261"/>
              <wp:lineTo x="21000" y="10730"/>
              <wp:lineTo x="21000" y="9797"/>
              <wp:lineTo x="21300" y="6065"/>
              <wp:lineTo x="18300" y="4665"/>
              <wp:lineTo x="3900" y="1400"/>
              <wp:lineTo x="2400" y="1400"/>
            </wp:wrapPolygon>
          </wp:wrapTight>
          <wp:docPr id="6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+FXO18DSIMr9up" id="FrDA3xeG"/>
    <int:WordHash hashCode="IV8D0C2K7ncT9v" id="TAWwa1N6"/>
    <int:WordHash hashCode="8RLQGxtyiNuhXt" id="Z2X53o2z"/>
  </int:Manifest>
  <int:Observations>
    <int:Content id="FrDA3xeG">
      <int:Rejection type="LegacyProofing"/>
    </int:Content>
    <int:Content id="TAWwa1N6">
      <int:Rejection type="LegacyProofing"/>
    </int:Content>
    <int:Content id="Z2X53o2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0F1"/>
    <w:multiLevelType w:val="singleLevel"/>
    <w:tmpl w:val="9494685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1A5275B5"/>
    <w:multiLevelType w:val="hybridMultilevel"/>
    <w:tmpl w:val="8286AF9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D050F3"/>
    <w:multiLevelType w:val="hybridMultilevel"/>
    <w:tmpl w:val="A016F9F4"/>
    <w:lvl w:ilvl="0" w:tplc="1A22E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216784"/>
    <w:multiLevelType w:val="hybridMultilevel"/>
    <w:tmpl w:val="F3F6BFF0"/>
    <w:lvl w:ilvl="0" w:tplc="12B4C9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3024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FA22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D63B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606E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0ABC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BA7F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3EC7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6007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314B8A"/>
    <w:multiLevelType w:val="hybridMultilevel"/>
    <w:tmpl w:val="49326EEE"/>
    <w:lvl w:ilvl="0" w:tplc="7424122A">
      <w:numFmt w:val="bullet"/>
      <w:lvlText w:val=""/>
      <w:lvlJc w:val="left"/>
      <w:pPr>
        <w:ind w:left="720" w:hanging="360"/>
      </w:pPr>
      <w:rPr>
        <w:rFonts w:hint="default" w:ascii="Symbol" w:hAnsi="Symbol" w:eastAsia="Times" w:cs="Aria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605D0C"/>
    <w:multiLevelType w:val="hybridMultilevel"/>
    <w:tmpl w:val="C2CA3332"/>
    <w:lvl w:ilvl="0" w:tplc="87786D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D4B4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EEFD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0E2A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DEC9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94DF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B84F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561A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B6E1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423176"/>
    <w:multiLevelType w:val="hybridMultilevel"/>
    <w:tmpl w:val="8D626A4C"/>
    <w:lvl w:ilvl="0" w:tplc="54721AC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9E005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026A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401B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E40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60E7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A279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C094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D441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8E172A"/>
    <w:multiLevelType w:val="hybridMultilevel"/>
    <w:tmpl w:val="D92A9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8F"/>
    <w:rsid w:val="00030E09"/>
    <w:rsid w:val="00042014"/>
    <w:rsid w:val="00091EEB"/>
    <w:rsid w:val="000D085D"/>
    <w:rsid w:val="000D1664"/>
    <w:rsid w:val="00116ECE"/>
    <w:rsid w:val="00131C56"/>
    <w:rsid w:val="00151D10"/>
    <w:rsid w:val="00155D0D"/>
    <w:rsid w:val="0018593E"/>
    <w:rsid w:val="001E0007"/>
    <w:rsid w:val="001F6FB6"/>
    <w:rsid w:val="001F7C3D"/>
    <w:rsid w:val="00204E31"/>
    <w:rsid w:val="00215A61"/>
    <w:rsid w:val="002360DC"/>
    <w:rsid w:val="0025261E"/>
    <w:rsid w:val="00271C9A"/>
    <w:rsid w:val="00284B19"/>
    <w:rsid w:val="0031713E"/>
    <w:rsid w:val="00383FAE"/>
    <w:rsid w:val="003E6C98"/>
    <w:rsid w:val="003F24F0"/>
    <w:rsid w:val="004061F7"/>
    <w:rsid w:val="00424D3E"/>
    <w:rsid w:val="00487305"/>
    <w:rsid w:val="004B0711"/>
    <w:rsid w:val="004E7C40"/>
    <w:rsid w:val="004F0773"/>
    <w:rsid w:val="004F35F1"/>
    <w:rsid w:val="00524535"/>
    <w:rsid w:val="00526F57"/>
    <w:rsid w:val="00542D1E"/>
    <w:rsid w:val="00554609"/>
    <w:rsid w:val="0059282D"/>
    <w:rsid w:val="005A70B7"/>
    <w:rsid w:val="005B06C5"/>
    <w:rsid w:val="005B3CEB"/>
    <w:rsid w:val="005B47D2"/>
    <w:rsid w:val="00607AB7"/>
    <w:rsid w:val="00633E03"/>
    <w:rsid w:val="0064264B"/>
    <w:rsid w:val="006C7CE8"/>
    <w:rsid w:val="006D104A"/>
    <w:rsid w:val="006E639A"/>
    <w:rsid w:val="007309C1"/>
    <w:rsid w:val="00753EA3"/>
    <w:rsid w:val="00757920"/>
    <w:rsid w:val="00787A94"/>
    <w:rsid w:val="007A16AF"/>
    <w:rsid w:val="007B47B9"/>
    <w:rsid w:val="007D0492"/>
    <w:rsid w:val="007E7AF2"/>
    <w:rsid w:val="007F3169"/>
    <w:rsid w:val="007F4114"/>
    <w:rsid w:val="008051B5"/>
    <w:rsid w:val="00805648"/>
    <w:rsid w:val="00825740"/>
    <w:rsid w:val="00832C0B"/>
    <w:rsid w:val="00844172"/>
    <w:rsid w:val="008654C5"/>
    <w:rsid w:val="008B3766"/>
    <w:rsid w:val="008C06DB"/>
    <w:rsid w:val="008E5BD7"/>
    <w:rsid w:val="009200B6"/>
    <w:rsid w:val="00927031"/>
    <w:rsid w:val="00940F89"/>
    <w:rsid w:val="00945144"/>
    <w:rsid w:val="009456FF"/>
    <w:rsid w:val="00954B84"/>
    <w:rsid w:val="00991FB6"/>
    <w:rsid w:val="009E0F7D"/>
    <w:rsid w:val="009E3643"/>
    <w:rsid w:val="00A078D7"/>
    <w:rsid w:val="00A079E5"/>
    <w:rsid w:val="00A428C6"/>
    <w:rsid w:val="00A45B40"/>
    <w:rsid w:val="00A77B47"/>
    <w:rsid w:val="00A968F4"/>
    <w:rsid w:val="00AC4E72"/>
    <w:rsid w:val="00AD648F"/>
    <w:rsid w:val="00AE7860"/>
    <w:rsid w:val="00B42D5D"/>
    <w:rsid w:val="00B505CD"/>
    <w:rsid w:val="00BA792B"/>
    <w:rsid w:val="00BD2395"/>
    <w:rsid w:val="00BE26F2"/>
    <w:rsid w:val="00C17FAB"/>
    <w:rsid w:val="00C27A59"/>
    <w:rsid w:val="00C510A2"/>
    <w:rsid w:val="00C63312"/>
    <w:rsid w:val="00CA1D25"/>
    <w:rsid w:val="00CC1312"/>
    <w:rsid w:val="00D17329"/>
    <w:rsid w:val="00D36E1E"/>
    <w:rsid w:val="00D42CBE"/>
    <w:rsid w:val="00D437A0"/>
    <w:rsid w:val="00D46E24"/>
    <w:rsid w:val="00D727F9"/>
    <w:rsid w:val="00D7459B"/>
    <w:rsid w:val="00DB5EC3"/>
    <w:rsid w:val="00DD294E"/>
    <w:rsid w:val="00DD2E92"/>
    <w:rsid w:val="00DE307B"/>
    <w:rsid w:val="00DE39A8"/>
    <w:rsid w:val="00EA0B9A"/>
    <w:rsid w:val="00EB05B0"/>
    <w:rsid w:val="00EC2986"/>
    <w:rsid w:val="00EE13CB"/>
    <w:rsid w:val="00F141A4"/>
    <w:rsid w:val="00F254AF"/>
    <w:rsid w:val="00F40F64"/>
    <w:rsid w:val="00F579CE"/>
    <w:rsid w:val="00F61497"/>
    <w:rsid w:val="00F73F6D"/>
    <w:rsid w:val="00F805A0"/>
    <w:rsid w:val="00F81D90"/>
    <w:rsid w:val="00F82B7A"/>
    <w:rsid w:val="00FA19AD"/>
    <w:rsid w:val="00FB32FB"/>
    <w:rsid w:val="00FB479A"/>
    <w:rsid w:val="00FC4DD4"/>
    <w:rsid w:val="00FD02F8"/>
    <w:rsid w:val="00FF4D8E"/>
    <w:rsid w:val="044A39A6"/>
    <w:rsid w:val="060A15C3"/>
    <w:rsid w:val="0716FDA1"/>
    <w:rsid w:val="0C9A69B8"/>
    <w:rsid w:val="0E109534"/>
    <w:rsid w:val="10239719"/>
    <w:rsid w:val="10454273"/>
    <w:rsid w:val="1192B2B1"/>
    <w:rsid w:val="125AAEDE"/>
    <w:rsid w:val="12AF27B4"/>
    <w:rsid w:val="16913639"/>
    <w:rsid w:val="1915BE18"/>
    <w:rsid w:val="193F8222"/>
    <w:rsid w:val="21A5F306"/>
    <w:rsid w:val="224EF601"/>
    <w:rsid w:val="23FA699C"/>
    <w:rsid w:val="264C5AFD"/>
    <w:rsid w:val="29BAAEC2"/>
    <w:rsid w:val="2C2EBF3F"/>
    <w:rsid w:val="2F690225"/>
    <w:rsid w:val="2FDA4A45"/>
    <w:rsid w:val="318F4303"/>
    <w:rsid w:val="3252E967"/>
    <w:rsid w:val="33509DDB"/>
    <w:rsid w:val="39331A21"/>
    <w:rsid w:val="3E1B45C1"/>
    <w:rsid w:val="408DAD69"/>
    <w:rsid w:val="42A12CFE"/>
    <w:rsid w:val="42C1165F"/>
    <w:rsid w:val="43ADE642"/>
    <w:rsid w:val="45C0F21F"/>
    <w:rsid w:val="473A4A29"/>
    <w:rsid w:val="4907C362"/>
    <w:rsid w:val="493874CA"/>
    <w:rsid w:val="4E2CBB38"/>
    <w:rsid w:val="4F465F06"/>
    <w:rsid w:val="504BEBF3"/>
    <w:rsid w:val="512DFC80"/>
    <w:rsid w:val="53462021"/>
    <w:rsid w:val="560C3119"/>
    <w:rsid w:val="579B660D"/>
    <w:rsid w:val="58398B06"/>
    <w:rsid w:val="5C511153"/>
    <w:rsid w:val="5DFB082E"/>
    <w:rsid w:val="600B7ACC"/>
    <w:rsid w:val="609616AA"/>
    <w:rsid w:val="61E4B7C1"/>
    <w:rsid w:val="6269397D"/>
    <w:rsid w:val="636A896A"/>
    <w:rsid w:val="65B98685"/>
    <w:rsid w:val="699AAE2B"/>
    <w:rsid w:val="69E0A9A4"/>
    <w:rsid w:val="6BD0609C"/>
    <w:rsid w:val="6C1198E5"/>
    <w:rsid w:val="6C1F360A"/>
    <w:rsid w:val="6CBC3609"/>
    <w:rsid w:val="6D6C30FD"/>
    <w:rsid w:val="6FD9B34A"/>
    <w:rsid w:val="74B654C1"/>
    <w:rsid w:val="75C78AF3"/>
    <w:rsid w:val="79676D33"/>
    <w:rsid w:val="7D75D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7C629DA"/>
  <w15:chartTrackingRefBased/>
  <w15:docId w15:val="{42337FFE-8D65-8243-B052-C13D396FC7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eastAsia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462"/>
      </w:tabs>
      <w:autoSpaceDE w:val="0"/>
      <w:autoSpaceDN w:val="0"/>
      <w:adjustRightInd w:val="0"/>
      <w:jc w:val="center"/>
      <w:outlineLvl w:val="3"/>
    </w:pPr>
    <w:rPr>
      <w:rFonts w:ascii="Times New Roman" w:hAnsi="Times New Roman" w:eastAsia="Times New Roman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axHeader" w:customStyle="1">
    <w:name w:val="Fax Header"/>
    <w:basedOn w:val="Normal"/>
    <w:pPr>
      <w:spacing w:before="240" w:after="60"/>
    </w:pPr>
    <w:rPr>
      <w:rFonts w:eastAsia="Times New Roman"/>
      <w:sz w:val="20"/>
      <w:lang w:val="en-US"/>
    </w:rPr>
  </w:style>
  <w:style w:type="character" w:styleId="MessageHeaderLabel" w:customStyle="1">
    <w:name w:val="Message Header Label"/>
    <w:rPr>
      <w:rFonts w:ascii="Geneva" w:hAnsi="Geneva"/>
      <w:b/>
      <w:spacing w:val="0"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eastAsia="Times New Roman"/>
      <w:i/>
      <w:iCs/>
      <w:sz w:val="22"/>
      <w:szCs w:val="24"/>
      <w:lang w:val="en-NZ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rFonts w:ascii="Arial" w:hAnsi="Arial" w:eastAsia="Times New Roman"/>
      <w:sz w:val="20"/>
    </w:rPr>
  </w:style>
  <w:style w:type="paragraph" w:styleId="SubjectLine" w:customStyle="1">
    <w:name w:val="Subject Line"/>
    <w:basedOn w:val="Normal"/>
    <w:next w:val="BodyText"/>
    <w:pPr>
      <w:spacing w:after="220" w:line="220" w:lineRule="atLeast"/>
    </w:pPr>
    <w:rPr>
      <w:rFonts w:ascii="Arial Black" w:hAnsi="Arial Black" w:eastAsia="Times New Roman"/>
      <w:spacing w:val="-10"/>
      <w:sz w:val="20"/>
    </w:rPr>
  </w:style>
  <w:style w:type="paragraph" w:styleId="TableColumnHeadings" w:customStyle="1">
    <w:name w:val="Table Column Headings"/>
    <w:basedOn w:val="Normal"/>
    <w:pPr>
      <w:spacing w:after="120"/>
    </w:pPr>
    <w:rPr>
      <w:rFonts w:ascii="Arial Narrow" w:hAnsi="Arial Narrow" w:eastAsia="Times New Roman"/>
      <w:b/>
      <w:sz w:val="20"/>
      <w:lang w:val="en-NZ"/>
    </w:rPr>
  </w:style>
  <w:style w:type="paragraph" w:styleId="Caption">
    <w:name w:val="caption"/>
    <w:basedOn w:val="Normal"/>
    <w:next w:val="Normal"/>
    <w:qFormat/>
    <w:rsid w:val="0064264B"/>
    <w:pPr>
      <w:spacing w:before="40" w:after="40"/>
    </w:pPr>
    <w:rPr>
      <w:rFonts w:ascii="Arial" w:hAnsi="Arial" w:eastAsia="Times New Roman" w:cs="Arial"/>
      <w:i/>
      <w:iCs/>
      <w:sz w:val="20"/>
    </w:rPr>
  </w:style>
  <w:style w:type="table" w:styleId="TableGrid">
    <w:name w:val="Table Grid"/>
    <w:basedOn w:val="TableNormal"/>
    <w:rsid w:val="00FB47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DD2E9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DD2E92"/>
    <w:rPr>
      <w:rFonts w:ascii="Tahoma" w:hAnsi="Tahoma" w:cs="Tahoma"/>
      <w:sz w:val="16"/>
      <w:szCs w:val="16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7B4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32FB"/>
    <w:rPr>
      <w:b/>
      <w:bCs/>
    </w:rPr>
  </w:style>
  <w:style w:type="character" w:styleId="CommentTextChar" w:customStyle="1">
    <w:name w:val="Comment Text Char"/>
    <w:basedOn w:val="DefaultParagraphFont"/>
    <w:link w:val="CommentText"/>
    <w:semiHidden/>
    <w:rsid w:val="00FB32FB"/>
    <w:rPr>
      <w:lang w:val="en-AU" w:eastAsia="en-US"/>
    </w:rPr>
  </w:style>
  <w:style w:type="character" w:styleId="CommentSubjectChar" w:customStyle="1">
    <w:name w:val="Comment Subject Char"/>
    <w:basedOn w:val="CommentTextChar"/>
    <w:link w:val="CommentSubject"/>
    <w:semiHidden/>
    <w:rsid w:val="00FB32FB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organics@asurequality.com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microsoft.com/office/2019/09/relationships/intelligence" Target="intelligence.xml" Id="R14713bfb21c04e82" /><Relationship Type="http://schemas.openxmlformats.org/officeDocument/2006/relationships/hyperlink" Target="https://www.asurequality.com/assets/About-Us-files/Standard-terms-of-business-.pdf?vid=20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t%20Wellington\Customer%20Service%20Centre\Organics\Organic%20Info%20Pack%20Enqui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F829F028F14A89625D954827B68C" ma:contentTypeVersion="11" ma:contentTypeDescription="Create a new document." ma:contentTypeScope="" ma:versionID="3f72c4682448977ad03df33cf026160e">
  <xsd:schema xmlns:xsd="http://www.w3.org/2001/XMLSchema" xmlns:xs="http://www.w3.org/2001/XMLSchema" xmlns:p="http://schemas.microsoft.com/office/2006/metadata/properties" xmlns:ns2="087ba9c5-6ee5-49d2-ba86-36e234a9b80f" xmlns:ns3="13566d00-302d-4139-9be6-5eb0532a5bd6" targetNamespace="http://schemas.microsoft.com/office/2006/metadata/properties" ma:root="true" ma:fieldsID="237ac704d6860ac820a4ed2128267c05" ns2:_="" ns3:_="">
    <xsd:import namespace="087ba9c5-6ee5-49d2-ba86-36e234a9b80f"/>
    <xsd:import namespace="13566d00-302d-4139-9be6-5eb0532a5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ba9c5-6ee5-49d2-ba86-36e234a9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66d00-302d-4139-9be6-5eb0532a5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60D55-2FDB-4CE1-8C1F-21FF3161C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ba9c5-6ee5-49d2-ba86-36e234a9b80f"/>
    <ds:schemaRef ds:uri="13566d00-302d-4139-9be6-5eb0532a5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97335-B883-4052-9A14-8412EB1CA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BEEA9-5061-4B4D-A273-F2F7A9B886A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87ba9c5-6ee5-49d2-ba86-36e234a9b80f"/>
    <ds:schemaRef ds:uri="http://purl.org/dc/elements/1.1/"/>
    <ds:schemaRef ds:uri="http://schemas.microsoft.com/office/2006/metadata/properties"/>
    <ds:schemaRef ds:uri="13566d00-302d-4139-9be6-5eb0532a5bd6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Organic Info Pack Enquiry Letter</ap:Template>
  <ap:Application>Microsoft Word for the web</ap:Application>
  <ap:DocSecurity>0</ap:DocSecurity>
  <ap:ScaleCrop>false</ap:ScaleCrop>
  <ap:Company>s&amp;s Publications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bakerc</dc:creator>
  <cp:keywords/>
  <cp:lastModifiedBy>Matt Gallagher</cp:lastModifiedBy>
  <cp:revision>9</cp:revision>
  <cp:lastPrinted>2018-10-24T00:02:00Z</cp:lastPrinted>
  <dcterms:created xsi:type="dcterms:W3CDTF">2021-09-16T05:31:00Z</dcterms:created>
  <dcterms:modified xsi:type="dcterms:W3CDTF">2021-09-27T22:44:19Z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0x010100B900F829F028F14A89625D954827B68C</vt:lpwstr>
  </property>
</Properties>
</file>